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A5" w:rsidRPr="0064349B" w:rsidRDefault="0064349B" w:rsidP="0064349B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6"/>
        </w:rPr>
      </w:pPr>
      <w:r w:rsidRPr="0064349B">
        <w:rPr>
          <w:rFonts w:ascii="Garamond" w:eastAsia="TimesNewRomanPSMT" w:hAnsi="Garamond" w:cs="TimesNewRomanPSMT"/>
          <w:b/>
          <w:sz w:val="28"/>
          <w:szCs w:val="26"/>
        </w:rPr>
        <w:t xml:space="preserve">Domanda </w:t>
      </w:r>
      <w:r w:rsidR="008C17A5" w:rsidRPr="0064349B">
        <w:rPr>
          <w:rFonts w:ascii="Garamond" w:eastAsia="TimesNewRomanPSMT" w:hAnsi="Garamond" w:cs="TimesNewRomanPSMT"/>
          <w:b/>
          <w:sz w:val="28"/>
          <w:szCs w:val="26"/>
        </w:rPr>
        <w:t xml:space="preserve">di partecipazione alla selezione per l’inserimento </w:t>
      </w:r>
      <w:r w:rsidR="008C17A5" w:rsidRPr="0064349B">
        <w:rPr>
          <w:rFonts w:ascii="Garamond" w:hAnsi="Garamond"/>
          <w:b/>
          <w:sz w:val="28"/>
          <w:szCs w:val="26"/>
        </w:rPr>
        <w:t>nei progetti Intervento 3.3.D</w:t>
      </w:r>
      <w:r>
        <w:rPr>
          <w:rFonts w:ascii="Garamond" w:hAnsi="Garamond"/>
          <w:b/>
          <w:sz w:val="28"/>
          <w:szCs w:val="26"/>
        </w:rPr>
        <w:t xml:space="preserve"> </w:t>
      </w:r>
      <w:r w:rsidR="008C17A5" w:rsidRPr="0064349B">
        <w:rPr>
          <w:rFonts w:ascii="Garamond" w:eastAsia="TimesNewRomanPSMT" w:hAnsi="Garamond" w:cs="TimesNewRomanPSMT"/>
          <w:b/>
          <w:sz w:val="28"/>
          <w:szCs w:val="26"/>
        </w:rPr>
        <w:t>dell’</w:t>
      </w:r>
      <w:r w:rsidR="008C17A5" w:rsidRPr="0064349B">
        <w:rPr>
          <w:rFonts w:ascii="Garamond" w:hAnsi="Garamond"/>
          <w:b/>
          <w:sz w:val="28"/>
          <w:szCs w:val="26"/>
        </w:rPr>
        <w:t xml:space="preserve">A.P.S.P. </w:t>
      </w:r>
      <w:r w:rsidRPr="0064349B">
        <w:rPr>
          <w:rFonts w:ascii="Garamond" w:hAnsi="Garamond"/>
          <w:b/>
          <w:sz w:val="28"/>
          <w:szCs w:val="26"/>
        </w:rPr>
        <w:t>Cesare Benedetti di Mori</w:t>
      </w:r>
    </w:p>
    <w:p w:rsidR="0064349B" w:rsidRPr="0064349B" w:rsidRDefault="0064349B" w:rsidP="008C17A5">
      <w:pPr>
        <w:autoSpaceDE w:val="0"/>
        <w:autoSpaceDN w:val="0"/>
        <w:adjustRightInd w:val="0"/>
        <w:rPr>
          <w:rFonts w:ascii="Garamond" w:hAnsi="Garamond"/>
        </w:rPr>
      </w:pPr>
    </w:p>
    <w:p w:rsidR="0064349B" w:rsidRPr="0064349B" w:rsidRDefault="0064349B" w:rsidP="008C17A5">
      <w:pPr>
        <w:autoSpaceDE w:val="0"/>
        <w:autoSpaceDN w:val="0"/>
        <w:adjustRightInd w:val="0"/>
        <w:rPr>
          <w:rFonts w:ascii="Garamond" w:hAnsi="Garamond"/>
        </w:rPr>
      </w:pPr>
    </w:p>
    <w:p w:rsidR="0064349B" w:rsidRPr="0064349B" w:rsidRDefault="0064349B" w:rsidP="008C17A5">
      <w:pPr>
        <w:autoSpaceDE w:val="0"/>
        <w:autoSpaceDN w:val="0"/>
        <w:adjustRightInd w:val="0"/>
        <w:rPr>
          <w:rFonts w:ascii="Garamond" w:hAnsi="Garamond"/>
        </w:rPr>
      </w:pPr>
    </w:p>
    <w:p w:rsidR="008C17A5" w:rsidRPr="0064349B" w:rsidRDefault="008C17A5" w:rsidP="0064349B">
      <w:pPr>
        <w:autoSpaceDE w:val="0"/>
        <w:autoSpaceDN w:val="0"/>
        <w:adjustRightInd w:val="0"/>
        <w:ind w:left="5103"/>
        <w:rPr>
          <w:rFonts w:ascii="Garamond" w:hAnsi="Garamond"/>
        </w:rPr>
      </w:pPr>
      <w:r w:rsidRPr="0064349B">
        <w:rPr>
          <w:rFonts w:ascii="Garamond" w:hAnsi="Garamond"/>
        </w:rPr>
        <w:t>Spett. le</w:t>
      </w:r>
    </w:p>
    <w:p w:rsidR="008C17A5" w:rsidRPr="0064349B" w:rsidRDefault="008C17A5" w:rsidP="0064349B">
      <w:pPr>
        <w:autoSpaceDE w:val="0"/>
        <w:autoSpaceDN w:val="0"/>
        <w:adjustRightInd w:val="0"/>
        <w:ind w:left="5103"/>
        <w:rPr>
          <w:rFonts w:ascii="Garamond" w:hAnsi="Garamond"/>
        </w:rPr>
      </w:pPr>
      <w:r w:rsidRPr="0064349B">
        <w:rPr>
          <w:rFonts w:ascii="Garamond" w:hAnsi="Garamond"/>
        </w:rPr>
        <w:t xml:space="preserve">A.P.S.P. </w:t>
      </w:r>
      <w:r w:rsidR="0064349B">
        <w:rPr>
          <w:rFonts w:ascii="Garamond" w:hAnsi="Garamond"/>
        </w:rPr>
        <w:t>Cesare Benedetti</w:t>
      </w:r>
    </w:p>
    <w:p w:rsidR="008C17A5" w:rsidRPr="0064349B" w:rsidRDefault="0064349B" w:rsidP="0064349B">
      <w:pPr>
        <w:autoSpaceDE w:val="0"/>
        <w:autoSpaceDN w:val="0"/>
        <w:adjustRightInd w:val="0"/>
        <w:ind w:left="5103"/>
        <w:rPr>
          <w:rFonts w:ascii="Garamond" w:hAnsi="Garamond"/>
        </w:rPr>
      </w:pPr>
      <w:r>
        <w:rPr>
          <w:rFonts w:ascii="Garamond" w:hAnsi="Garamond"/>
        </w:rPr>
        <w:t>Via del Garda n.62</w:t>
      </w:r>
    </w:p>
    <w:p w:rsidR="008C17A5" w:rsidRDefault="008C17A5" w:rsidP="0064349B">
      <w:pPr>
        <w:autoSpaceDE w:val="0"/>
        <w:autoSpaceDN w:val="0"/>
        <w:adjustRightInd w:val="0"/>
        <w:ind w:left="5103"/>
        <w:rPr>
          <w:rFonts w:ascii="Garamond" w:hAnsi="Garamond"/>
        </w:rPr>
      </w:pPr>
      <w:r w:rsidRPr="0064349B">
        <w:rPr>
          <w:rFonts w:ascii="Garamond" w:hAnsi="Garamond"/>
        </w:rPr>
        <w:t>3806</w:t>
      </w:r>
      <w:r w:rsidR="0064349B">
        <w:rPr>
          <w:rFonts w:ascii="Garamond" w:hAnsi="Garamond"/>
        </w:rPr>
        <w:t>5</w:t>
      </w:r>
      <w:r w:rsidRPr="0064349B">
        <w:rPr>
          <w:rFonts w:ascii="Garamond" w:hAnsi="Garamond"/>
        </w:rPr>
        <w:t xml:space="preserve"> </w:t>
      </w:r>
      <w:r w:rsidRPr="0064349B">
        <w:rPr>
          <w:rFonts w:ascii="Garamond" w:eastAsia="TimesNewRomanPSMT" w:hAnsi="Garamond" w:cs="TimesNewRomanPSMT"/>
        </w:rPr>
        <w:t xml:space="preserve">– </w:t>
      </w:r>
      <w:r w:rsidR="0064349B">
        <w:rPr>
          <w:rFonts w:ascii="Garamond" w:eastAsia="TimesNewRomanPSMT" w:hAnsi="Garamond" w:cs="TimesNewRomanPSMT"/>
        </w:rPr>
        <w:t>MORI</w:t>
      </w:r>
      <w:r w:rsidRPr="0064349B">
        <w:rPr>
          <w:rFonts w:ascii="Garamond" w:hAnsi="Garamond"/>
        </w:rPr>
        <w:t xml:space="preserve"> (TN)</w:t>
      </w:r>
    </w:p>
    <w:p w:rsidR="0064349B" w:rsidRDefault="0064349B" w:rsidP="008C17A5">
      <w:pPr>
        <w:autoSpaceDE w:val="0"/>
        <w:autoSpaceDN w:val="0"/>
        <w:adjustRightInd w:val="0"/>
        <w:rPr>
          <w:rFonts w:ascii="Garamond" w:hAnsi="Garamond"/>
        </w:rPr>
      </w:pP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64349B" w:rsidRP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C17A5" w:rsidRPr="0064349B" w:rsidRDefault="008C17A5" w:rsidP="0064349B">
      <w:pPr>
        <w:autoSpaceDE w:val="0"/>
        <w:autoSpaceDN w:val="0"/>
        <w:adjustRightInd w:val="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hAnsi="Garamond"/>
        </w:rPr>
        <w:t xml:space="preserve">Il sottoscritto </w:t>
      </w:r>
      <w:r w:rsidRPr="0064349B">
        <w:rPr>
          <w:rFonts w:ascii="Garamond" w:eastAsia="TimesNewRomanPSMT" w:hAnsi="Garamond" w:cs="TimesNewRomanPSMT"/>
        </w:rPr>
        <w:t>……………………………………………………………………………...</w:t>
      </w: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C17A5" w:rsidRPr="0064349B" w:rsidRDefault="008C17A5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4349B">
        <w:rPr>
          <w:rFonts w:ascii="Garamond" w:hAnsi="Garamond"/>
        </w:rPr>
        <w:t>codice fiscale |__|__|__|__|__|__|__|__|__|__|__|__|__|__|__|__|</w:t>
      </w: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8C17A5" w:rsidRPr="0064349B" w:rsidRDefault="008C17A5" w:rsidP="007229AA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64349B">
        <w:rPr>
          <w:rFonts w:ascii="Garamond" w:hAnsi="Garamond"/>
          <w:b/>
          <w:bCs/>
        </w:rPr>
        <w:t>CHIEDE</w:t>
      </w: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eastAsia="TimesNewRomanPSMT" w:hAnsi="Garamond" w:cs="TimesNewRomanPSMT"/>
        </w:rPr>
      </w:pPr>
    </w:p>
    <w:p w:rsidR="0037432D" w:rsidRDefault="008C17A5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4349B">
        <w:rPr>
          <w:rFonts w:ascii="Garamond" w:eastAsia="TimesNewRomanPSMT" w:hAnsi="Garamond" w:cs="TimesNewRomanPSMT"/>
        </w:rPr>
        <w:t xml:space="preserve">di essere ammesso alla selezione per l’inserimento </w:t>
      </w:r>
      <w:r w:rsidRPr="0064349B">
        <w:rPr>
          <w:rFonts w:ascii="Garamond" w:hAnsi="Garamond"/>
        </w:rPr>
        <w:t xml:space="preserve">nel progetto Intervento 3.3.D </w:t>
      </w:r>
      <w:r w:rsidRPr="0064349B">
        <w:rPr>
          <w:rFonts w:ascii="Garamond" w:eastAsia="TimesNewRomanPSMT" w:hAnsi="Garamond" w:cs="TimesNewRomanPSMT"/>
        </w:rPr>
        <w:t xml:space="preserve">– </w:t>
      </w:r>
      <w:r w:rsidR="0064349B">
        <w:rPr>
          <w:rFonts w:ascii="Garamond" w:hAnsi="Garamond"/>
        </w:rPr>
        <w:t xml:space="preserve">ex </w:t>
      </w:r>
      <w:r w:rsidRPr="0064349B">
        <w:rPr>
          <w:rFonts w:ascii="Garamond" w:hAnsi="Garamond"/>
        </w:rPr>
        <w:t>Intervento 19</w:t>
      </w:r>
      <w:r w:rsidR="007229AA">
        <w:rPr>
          <w:rFonts w:ascii="Garamond" w:hAnsi="Garamond"/>
        </w:rPr>
        <w:t xml:space="preserve">: </w:t>
      </w:r>
    </w:p>
    <w:p w:rsidR="0037432D" w:rsidRDefault="0037432D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C17A5" w:rsidRDefault="0037432D" w:rsidP="0037432D">
      <w:pPr>
        <w:autoSpaceDE w:val="0"/>
        <w:autoSpaceDN w:val="0"/>
        <w:adjustRightInd w:val="0"/>
        <w:ind w:firstLine="709"/>
        <w:jc w:val="both"/>
        <w:rPr>
          <w:rFonts w:ascii="Garamond" w:eastAsia="TimesNewRomanPSMT" w:hAnsi="Garamond" w:cs="TimesNewRomanPSMT"/>
        </w:rPr>
      </w:pPr>
      <w:r>
        <w:rPr>
          <w:rFonts w:ascii="CIDFont+F2" w:eastAsia="CIDFont+F2" w:cs="CIDFont+F2" w:hint="eastAsia"/>
        </w:rPr>
        <w:t xml:space="preserve">□ </w:t>
      </w:r>
      <w:r w:rsidR="008C17A5" w:rsidRPr="007229AA">
        <w:rPr>
          <w:rFonts w:ascii="Garamond" w:hAnsi="Garamond"/>
          <w:bCs/>
        </w:rPr>
        <w:t>Progetto</w:t>
      </w:r>
      <w:r>
        <w:rPr>
          <w:rFonts w:ascii="Garamond" w:hAnsi="Garamond"/>
          <w:bCs/>
        </w:rPr>
        <w:t xml:space="preserve"> n.1</w:t>
      </w:r>
      <w:r w:rsidR="008C17A5" w:rsidRPr="007229AA">
        <w:rPr>
          <w:rFonts w:ascii="Garamond" w:hAnsi="Garamond"/>
          <w:bCs/>
        </w:rPr>
        <w:t xml:space="preserve"> </w:t>
      </w:r>
      <w:r w:rsidR="008C17A5" w:rsidRPr="0064349B">
        <w:rPr>
          <w:rFonts w:ascii="Garamond" w:eastAsia="TimesNewRomanPSMT" w:hAnsi="Garamond" w:cs="TimesNewRomanPSMT"/>
        </w:rPr>
        <w:t xml:space="preserve">nell’ambito dei servizi </w:t>
      </w:r>
      <w:r w:rsidR="0064349B" w:rsidRPr="0064349B">
        <w:rPr>
          <w:rFonts w:ascii="Garamond" w:hAnsi="Garamond"/>
          <w:bCs/>
        </w:rPr>
        <w:t xml:space="preserve">ausiliari di tipo sociale nei servizi per anziani </w:t>
      </w:r>
      <w:r w:rsidR="0064349B" w:rsidRPr="0064349B">
        <w:rPr>
          <w:rFonts w:ascii="Garamond" w:eastAsia="TimesNewRomanPSMT" w:hAnsi="Garamond" w:cs="TimesNewRomanPSMT"/>
        </w:rPr>
        <w:t xml:space="preserve">promosso </w:t>
      </w:r>
      <w:r w:rsidR="008C17A5" w:rsidRPr="0064349B">
        <w:rPr>
          <w:rFonts w:ascii="Garamond" w:eastAsia="TimesNewRomanPSMT" w:hAnsi="Garamond" w:cs="TimesNewRomanPSMT"/>
        </w:rPr>
        <w:t>dall’</w:t>
      </w:r>
      <w:r w:rsidR="0064349B">
        <w:rPr>
          <w:rFonts w:ascii="Garamond" w:eastAsia="TimesNewRomanPSMT" w:hAnsi="Garamond" w:cs="TimesNewRomanPSMT"/>
        </w:rPr>
        <w:t>A.P.S.P. Cesare Benedetti</w:t>
      </w:r>
      <w:r>
        <w:rPr>
          <w:rFonts w:ascii="Garamond" w:eastAsia="TimesNewRomanPSMT" w:hAnsi="Garamond" w:cs="TimesNewRomanPSMT"/>
        </w:rPr>
        <w:t>;</w:t>
      </w:r>
    </w:p>
    <w:p w:rsidR="0037432D" w:rsidRPr="0037432D" w:rsidRDefault="0037432D" w:rsidP="0037432D">
      <w:pPr>
        <w:autoSpaceDE w:val="0"/>
        <w:autoSpaceDN w:val="0"/>
        <w:adjustRightInd w:val="0"/>
        <w:ind w:firstLine="709"/>
        <w:jc w:val="both"/>
        <w:rPr>
          <w:rFonts w:ascii="Garamond" w:eastAsia="TimesNewRomanPSMT" w:hAnsi="Garamond" w:cs="TimesNewRomanPSMT"/>
        </w:rPr>
      </w:pPr>
      <w:r>
        <w:rPr>
          <w:rFonts w:ascii="CIDFont+F2" w:eastAsia="CIDFont+F2" w:cs="CIDFont+F2" w:hint="eastAsia"/>
        </w:rPr>
        <w:t xml:space="preserve">□ </w:t>
      </w:r>
      <w:r w:rsidRPr="007229AA">
        <w:rPr>
          <w:rFonts w:ascii="Garamond" w:hAnsi="Garamond"/>
          <w:bCs/>
        </w:rPr>
        <w:t>Progetto</w:t>
      </w:r>
      <w:r>
        <w:rPr>
          <w:rFonts w:ascii="Garamond" w:hAnsi="Garamond"/>
          <w:bCs/>
        </w:rPr>
        <w:t xml:space="preserve"> n.2</w:t>
      </w:r>
      <w:r w:rsidRPr="007229AA">
        <w:rPr>
          <w:rFonts w:ascii="Garamond" w:hAnsi="Garamond"/>
          <w:bCs/>
        </w:rPr>
        <w:t xml:space="preserve"> </w:t>
      </w:r>
      <w:r w:rsidRPr="0064349B">
        <w:rPr>
          <w:rFonts w:ascii="Garamond" w:eastAsia="TimesNewRomanPSMT" w:hAnsi="Garamond" w:cs="TimesNewRomanPSMT"/>
        </w:rPr>
        <w:t>nell’ambito</w:t>
      </w:r>
      <w:r w:rsidRPr="0037432D">
        <w:rPr>
          <w:rFonts w:ascii="Garamond" w:hAnsi="Garamond" w:cs="Arial"/>
        </w:rPr>
        <w:t xml:space="preserve"> delle attivit</w:t>
      </w:r>
      <w:r w:rsidRPr="0037432D">
        <w:rPr>
          <w:rFonts w:ascii="Garamond" w:hAnsi="Garamond" w:cs="Arial" w:hint="eastAsia"/>
        </w:rPr>
        <w:t>à</w:t>
      </w:r>
      <w:r w:rsidRPr="0037432D">
        <w:rPr>
          <w:rFonts w:ascii="Garamond" w:hAnsi="Garamond" w:cs="Arial"/>
        </w:rPr>
        <w:t xml:space="preserve"> di abbellimento urbano e rurale e relativa manutenzione</w:t>
      </w:r>
      <w:r w:rsidRPr="0037432D">
        <w:rPr>
          <w:rFonts w:ascii="Garamond" w:hAnsi="Garamond"/>
        </w:rPr>
        <w:t xml:space="preserve"> </w:t>
      </w:r>
      <w:r w:rsidRPr="0037432D">
        <w:rPr>
          <w:rFonts w:ascii="Garamond" w:hAnsi="Garamond" w:cs="Arial"/>
        </w:rPr>
        <w:t xml:space="preserve">presso le sedi gestite </w:t>
      </w:r>
      <w:r w:rsidRPr="0064349B">
        <w:rPr>
          <w:rFonts w:ascii="Garamond" w:eastAsia="TimesNewRomanPSMT" w:hAnsi="Garamond" w:cs="TimesNewRomanPSMT"/>
        </w:rPr>
        <w:t>dall’</w:t>
      </w:r>
      <w:r>
        <w:rPr>
          <w:rFonts w:ascii="Garamond" w:eastAsia="TimesNewRomanPSMT" w:hAnsi="Garamond" w:cs="TimesNewRomanPSMT"/>
        </w:rPr>
        <w:t>A.P.S.P. Cesare Benedetti.</w:t>
      </w: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eastAsia="TimesNewRomanPSMT" w:hAnsi="Garamond" w:cs="TimesNewRomanPSMT"/>
        </w:rPr>
      </w:pP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C17A5" w:rsidRDefault="008C17A5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4349B">
        <w:rPr>
          <w:rFonts w:ascii="Garamond" w:hAnsi="Garamond"/>
        </w:rPr>
        <w:t>A tale proposito, ai sensi degli articoli 75 e 76 del D.P.R. 28/12/2000, n. 445</w:t>
      </w: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E87739" w:rsidRPr="0064349B" w:rsidRDefault="00E87739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C17A5" w:rsidRPr="0064349B" w:rsidRDefault="008C17A5" w:rsidP="0064349B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64349B">
        <w:rPr>
          <w:rFonts w:ascii="Garamond" w:hAnsi="Garamond"/>
          <w:b/>
          <w:bCs/>
        </w:rPr>
        <w:t>DICHIARA</w:t>
      </w: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hAnsi="Garamond"/>
        </w:rPr>
        <w:t xml:space="preserve">di essere nato/a </w:t>
      </w:r>
      <w:r w:rsidRPr="0064349B">
        <w:rPr>
          <w:rFonts w:ascii="Garamond" w:eastAsia="TimesNewRomanPSMT" w:hAnsi="Garamond" w:cs="TimesNewRomanPSMT"/>
        </w:rPr>
        <w:t xml:space="preserve">…………………………………….. </w:t>
      </w:r>
      <w:r w:rsidRPr="0064349B">
        <w:rPr>
          <w:rFonts w:ascii="Garamond" w:hAnsi="Garamond"/>
        </w:rPr>
        <w:t xml:space="preserve">il </w:t>
      </w:r>
      <w:r w:rsidRPr="0064349B">
        <w:rPr>
          <w:rFonts w:ascii="Garamond" w:eastAsia="TimesNewRomanPSMT" w:hAnsi="Garamond" w:cs="TimesNewRomanPSMT"/>
        </w:rPr>
        <w:t>………………………………….</w:t>
      </w: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hAnsi="Garamond"/>
        </w:rPr>
        <w:t xml:space="preserve">di risiedere in Via/Piazza </w:t>
      </w:r>
      <w:r w:rsidRPr="0064349B">
        <w:rPr>
          <w:rFonts w:ascii="Garamond" w:eastAsia="TimesNewRomanPSMT" w:hAnsi="Garamond" w:cs="TimesNewRomanPSMT"/>
        </w:rPr>
        <w:t>……………………………………………………</w:t>
      </w:r>
      <w:r w:rsidRPr="0064349B">
        <w:rPr>
          <w:rFonts w:ascii="Garamond" w:hAnsi="Garamond"/>
        </w:rPr>
        <w:t xml:space="preserve">n. </w:t>
      </w:r>
      <w:r w:rsidRPr="0064349B">
        <w:rPr>
          <w:rFonts w:ascii="Garamond" w:eastAsia="TimesNewRomanPSMT" w:hAnsi="Garamond" w:cs="TimesNewRomanPSMT"/>
        </w:rPr>
        <w:t>…………</w:t>
      </w: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hAnsi="Garamond"/>
        </w:rPr>
        <w:t xml:space="preserve">C.A.P. </w:t>
      </w:r>
      <w:r w:rsidRPr="0064349B">
        <w:rPr>
          <w:rFonts w:ascii="Garamond" w:eastAsia="TimesNewRomanPSMT" w:hAnsi="Garamond" w:cs="TimesNewRomanPSMT"/>
        </w:rPr>
        <w:t xml:space="preserve">…………… </w:t>
      </w:r>
      <w:r w:rsidRPr="0064349B">
        <w:rPr>
          <w:rFonts w:ascii="Garamond" w:hAnsi="Garamond"/>
        </w:rPr>
        <w:t xml:space="preserve">Comune </w:t>
      </w:r>
      <w:r w:rsidRPr="0064349B">
        <w:rPr>
          <w:rFonts w:ascii="Garamond" w:eastAsia="TimesNewRomanPSMT" w:hAnsi="Garamond" w:cs="TimesNewRomanPSMT"/>
        </w:rPr>
        <w:t xml:space="preserve">………………………………….. </w:t>
      </w:r>
      <w:r w:rsidRPr="0064349B">
        <w:rPr>
          <w:rFonts w:ascii="Garamond" w:hAnsi="Garamond"/>
        </w:rPr>
        <w:t xml:space="preserve">Provincia </w:t>
      </w:r>
      <w:r w:rsidRPr="0064349B">
        <w:rPr>
          <w:rFonts w:ascii="Garamond" w:eastAsia="TimesNewRomanPSMT" w:hAnsi="Garamond" w:cs="TimesNewRomanPSMT"/>
        </w:rPr>
        <w:t>……………...</w:t>
      </w: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both"/>
        <w:rPr>
          <w:rFonts w:ascii="Garamond" w:hAnsi="Garamond"/>
        </w:rPr>
      </w:pPr>
      <w:r w:rsidRPr="0064349B">
        <w:rPr>
          <w:rFonts w:ascii="Garamond" w:hAnsi="Garamond"/>
        </w:rPr>
        <w:t>di avere il domicilio, nel caso in cui la residenza non coincida con il domicilio, in</w:t>
      </w: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hAnsi="Garamond"/>
        </w:rPr>
        <w:t xml:space="preserve">Via/Piazza </w:t>
      </w:r>
      <w:r w:rsidRPr="0064349B">
        <w:rPr>
          <w:rFonts w:ascii="Garamond" w:eastAsia="TimesNewRomanPSMT" w:hAnsi="Garamond" w:cs="TimesNewRomanPSMT"/>
        </w:rPr>
        <w:t>……………………...……………………………………………</w:t>
      </w:r>
      <w:r w:rsidRPr="0064349B">
        <w:rPr>
          <w:rFonts w:ascii="Garamond" w:hAnsi="Garamond"/>
        </w:rPr>
        <w:t xml:space="preserve">n. </w:t>
      </w:r>
      <w:r w:rsidRPr="0064349B">
        <w:rPr>
          <w:rFonts w:ascii="Garamond" w:eastAsia="TimesNewRomanPSMT" w:hAnsi="Garamond" w:cs="TimesNewRomanPSMT"/>
        </w:rPr>
        <w:t>…………</w:t>
      </w: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hAnsi="Garamond"/>
        </w:rPr>
        <w:t xml:space="preserve">C.A.P. </w:t>
      </w:r>
      <w:r w:rsidRPr="0064349B">
        <w:rPr>
          <w:rFonts w:ascii="Garamond" w:eastAsia="TimesNewRomanPSMT" w:hAnsi="Garamond" w:cs="TimesNewRomanPSMT"/>
        </w:rPr>
        <w:t xml:space="preserve">…………… </w:t>
      </w:r>
      <w:r w:rsidRPr="0064349B">
        <w:rPr>
          <w:rFonts w:ascii="Garamond" w:hAnsi="Garamond"/>
        </w:rPr>
        <w:t xml:space="preserve">Comune </w:t>
      </w:r>
      <w:r w:rsidRPr="0064349B">
        <w:rPr>
          <w:rFonts w:ascii="Garamond" w:eastAsia="TimesNewRomanPSMT" w:hAnsi="Garamond" w:cs="TimesNewRomanPSMT"/>
        </w:rPr>
        <w:t xml:space="preserve">………………………………….. </w:t>
      </w:r>
      <w:r w:rsidRPr="0064349B">
        <w:rPr>
          <w:rFonts w:ascii="Garamond" w:hAnsi="Garamond"/>
        </w:rPr>
        <w:t xml:space="preserve">Provincia </w:t>
      </w:r>
      <w:r w:rsidRPr="0064349B">
        <w:rPr>
          <w:rFonts w:ascii="Garamond" w:eastAsia="TimesNewRomanPSMT" w:hAnsi="Garamond" w:cs="TimesNewRomanPSMT"/>
        </w:rPr>
        <w:t>……………...</w:t>
      </w: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both"/>
        <w:rPr>
          <w:rFonts w:ascii="Garamond" w:hAnsi="Garamond"/>
        </w:rPr>
      </w:pPr>
      <w:r w:rsidRPr="0064349B">
        <w:rPr>
          <w:rFonts w:ascii="Garamond" w:hAnsi="Garamond"/>
        </w:rPr>
        <w:t>di essere iscritto nelle liste dei lavoratori con diritto di accesso a progetti per</w:t>
      </w:r>
      <w:r w:rsidR="0064349B">
        <w:rPr>
          <w:rFonts w:ascii="Garamond" w:hAnsi="Garamond"/>
        </w:rPr>
        <w:t xml:space="preserve"> </w:t>
      </w:r>
      <w:r w:rsidRPr="0064349B">
        <w:rPr>
          <w:rFonts w:ascii="Garamond" w:eastAsia="TimesNewRomanPSMT" w:hAnsi="Garamond" w:cs="TimesNewRomanPSMT"/>
        </w:rPr>
        <w:t>l’accompagnamento all’occupabilità attr</w:t>
      </w:r>
      <w:r w:rsidRPr="0064349B">
        <w:rPr>
          <w:rFonts w:ascii="Garamond" w:hAnsi="Garamond"/>
        </w:rPr>
        <w:t>averso lavori socialmente utili (Intervento 3.3.D</w:t>
      </w:r>
      <w:r w:rsidRPr="0064349B">
        <w:rPr>
          <w:rFonts w:ascii="Garamond" w:eastAsia="TimesNewRomanPSMT" w:hAnsi="Garamond" w:cs="TimesNewRomanPSMT"/>
        </w:rPr>
        <w:t xml:space="preserve">– </w:t>
      </w:r>
      <w:r w:rsidRPr="0064349B">
        <w:rPr>
          <w:rFonts w:ascii="Garamond" w:hAnsi="Garamond"/>
        </w:rPr>
        <w:t>ex Intervento 19) nella categoria:</w:t>
      </w:r>
    </w:p>
    <w:p w:rsidR="008C17A5" w:rsidRPr="0064349B" w:rsidRDefault="008C17A5" w:rsidP="0064349B">
      <w:pPr>
        <w:autoSpaceDE w:val="0"/>
        <w:autoSpaceDN w:val="0"/>
        <w:adjustRightInd w:val="0"/>
        <w:jc w:val="center"/>
        <w:rPr>
          <w:rFonts w:ascii="Garamond" w:eastAsia="TimesNewRomanPSMT" w:hAnsi="Garamond" w:cs="TimesNewRomanPSMT"/>
        </w:rPr>
      </w:pPr>
      <w:r w:rsidRPr="0064349B">
        <w:rPr>
          <w:rFonts w:ascii="Garamond" w:eastAsia="TimesNewRomanPSMT" w:hAnsi="Garamond" w:cs="TimesNewRomanPSMT"/>
        </w:rPr>
        <w:t>□ A</w:t>
      </w:r>
      <w:r w:rsidR="0064349B">
        <w:rPr>
          <w:rFonts w:ascii="Garamond" w:eastAsia="TimesNewRomanPSMT" w:hAnsi="Garamond" w:cs="TimesNewRomanPSMT"/>
        </w:rPr>
        <w:t xml:space="preserve">    </w:t>
      </w:r>
      <w:r w:rsidRPr="0064349B">
        <w:rPr>
          <w:rFonts w:ascii="Garamond" w:eastAsia="TimesNewRomanPSMT" w:hAnsi="Garamond" w:cs="TimesNewRomanPSMT"/>
        </w:rPr>
        <w:t xml:space="preserve"> □ B</w:t>
      </w:r>
      <w:r w:rsidR="0064349B">
        <w:rPr>
          <w:rFonts w:ascii="Garamond" w:eastAsia="TimesNewRomanPSMT" w:hAnsi="Garamond" w:cs="TimesNewRomanPSMT"/>
        </w:rPr>
        <w:t xml:space="preserve">     </w:t>
      </w:r>
      <w:r w:rsidRPr="0064349B">
        <w:rPr>
          <w:rFonts w:ascii="Garamond" w:eastAsia="TimesNewRomanPSMT" w:hAnsi="Garamond" w:cs="TimesNewRomanPSMT"/>
        </w:rPr>
        <w:t>□ C</w:t>
      </w: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eastAsia="TimesNewRomanPSMT" w:hAnsi="Garamond" w:cs="TimesNewRomanPSMT"/>
        </w:rPr>
      </w:pPr>
    </w:p>
    <w:p w:rsidR="008C17A5" w:rsidRPr="0064349B" w:rsidRDefault="008C17A5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4349B">
        <w:rPr>
          <w:rFonts w:ascii="Garamond" w:eastAsia="TimesNewRomanPSMT" w:hAnsi="Garamond" w:cs="TimesNewRomanPSMT"/>
        </w:rPr>
        <w:t>in caso di appartenenza a categoria diversa dalla A indicare l’assistente sociale o il</w:t>
      </w:r>
      <w:r w:rsidR="0064349B">
        <w:rPr>
          <w:rFonts w:ascii="Garamond" w:eastAsia="TimesNewRomanPSMT" w:hAnsi="Garamond" w:cs="TimesNewRomanPSMT"/>
        </w:rPr>
        <w:t xml:space="preserve"> </w:t>
      </w:r>
      <w:r w:rsidRPr="0064349B">
        <w:rPr>
          <w:rFonts w:ascii="Garamond" w:eastAsia="TimesNewRomanPSMT" w:hAnsi="Garamond" w:cs="TimesNewRomanPSMT"/>
        </w:rPr>
        <w:t>medico del servizio pubblico che l’Azienda potrà contattare per ac</w:t>
      </w:r>
      <w:r w:rsidRPr="0064349B">
        <w:rPr>
          <w:rFonts w:ascii="Garamond" w:hAnsi="Garamond"/>
        </w:rPr>
        <w:t>quisire dati personali</w:t>
      </w:r>
      <w:r w:rsidR="0064349B">
        <w:rPr>
          <w:rFonts w:ascii="Garamond" w:hAnsi="Garamond"/>
        </w:rPr>
        <w:t xml:space="preserve"> </w:t>
      </w:r>
      <w:r w:rsidRPr="0064349B">
        <w:rPr>
          <w:rFonts w:ascii="Garamond" w:hAnsi="Garamond"/>
        </w:rPr>
        <w:t>sulla condizione di svantaggio sociale:</w:t>
      </w:r>
    </w:p>
    <w:p w:rsidR="008C17A5" w:rsidRPr="0064349B" w:rsidRDefault="008C17A5" w:rsidP="007229AA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64349B">
        <w:rPr>
          <w:rFonts w:ascii="Garamond" w:hAnsi="Garamond"/>
        </w:rPr>
        <w:t>nome e cognome..................................................................................................................</w:t>
      </w:r>
    </w:p>
    <w:p w:rsidR="008C17A5" w:rsidRPr="0064349B" w:rsidRDefault="008C17A5" w:rsidP="007229AA">
      <w:pPr>
        <w:autoSpaceDE w:val="0"/>
        <w:autoSpaceDN w:val="0"/>
        <w:adjustRightInd w:val="0"/>
        <w:spacing w:after="12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eastAsia="TimesNewRomanPSMT" w:hAnsi="Garamond" w:cs="TimesNewRomanPSMT"/>
        </w:rPr>
        <w:lastRenderedPageBreak/>
        <w:t>professione……………………………………………………………………………</w:t>
      </w:r>
    </w:p>
    <w:p w:rsidR="008C17A5" w:rsidRPr="0064349B" w:rsidRDefault="008C17A5" w:rsidP="007229AA">
      <w:pPr>
        <w:autoSpaceDE w:val="0"/>
        <w:autoSpaceDN w:val="0"/>
        <w:adjustRightInd w:val="0"/>
        <w:spacing w:after="12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eastAsia="TimesNewRomanPSMT" w:hAnsi="Garamond" w:cs="TimesNewRomanPSMT"/>
        </w:rPr>
        <w:t>ente di riferimento……………………………………………………………………</w:t>
      </w:r>
    </w:p>
    <w:p w:rsidR="008C17A5" w:rsidRPr="0064349B" w:rsidRDefault="008C17A5" w:rsidP="007229AA">
      <w:pPr>
        <w:autoSpaceDE w:val="0"/>
        <w:autoSpaceDN w:val="0"/>
        <w:adjustRightInd w:val="0"/>
        <w:spacing w:after="12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eastAsia="TimesNewRomanPSMT" w:hAnsi="Garamond" w:cs="TimesNewRomanPSMT"/>
        </w:rPr>
        <w:t>recapito telefonico……………………………………………………………………....</w:t>
      </w:r>
    </w:p>
    <w:p w:rsidR="008C17A5" w:rsidRPr="0064349B" w:rsidRDefault="008C17A5" w:rsidP="007229AA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64349B">
        <w:rPr>
          <w:rFonts w:ascii="Garamond" w:hAnsi="Garamond"/>
        </w:rPr>
        <w:t>di essere in possesso dei seguenti titoli di istruzione o di formazione professionale:</w:t>
      </w:r>
    </w:p>
    <w:p w:rsidR="008C17A5" w:rsidRPr="0064349B" w:rsidRDefault="008C17A5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4349B">
        <w:rPr>
          <w:rFonts w:ascii="Garamond" w:eastAsia="TimesNewRomanPSMT" w:hAnsi="Garamond" w:cs="TimesNewRomanPSMT"/>
        </w:rPr>
        <w:t>……………………………………………………………………………………………</w:t>
      </w:r>
      <w:r w:rsidRPr="0064349B">
        <w:rPr>
          <w:rFonts w:ascii="Garamond" w:hAnsi="Garamond"/>
        </w:rPr>
        <w:t>.</w:t>
      </w: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eastAsia="TimesNewRomanPSMT" w:hAnsi="Garamond" w:cs="TimesNewRomanPSMT"/>
        </w:rPr>
      </w:pP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both"/>
        <w:rPr>
          <w:rFonts w:ascii="Garamond" w:hAnsi="Garamond"/>
        </w:rPr>
      </w:pPr>
      <w:r w:rsidRPr="0064349B">
        <w:rPr>
          <w:rFonts w:ascii="Garamond" w:eastAsia="TimesNewRomanPSMT" w:hAnsi="Garamond" w:cs="TimesNewRomanPSMT"/>
        </w:rPr>
        <w:t xml:space="preserve">di avere lavorato in passato nell’ambito dei progetti </w:t>
      </w:r>
      <w:r w:rsidRPr="0064349B">
        <w:rPr>
          <w:rFonts w:ascii="Garamond" w:hAnsi="Garamond"/>
        </w:rPr>
        <w:t>33Dex Intervento 19:</w:t>
      </w: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center"/>
        <w:rPr>
          <w:rFonts w:ascii="Garamond" w:eastAsia="TimesNewRomanPSMT" w:hAnsi="Garamond" w:cs="TimesNewRomanPSMT"/>
        </w:rPr>
      </w:pPr>
      <w:r w:rsidRPr="0064349B">
        <w:rPr>
          <w:rFonts w:ascii="Garamond" w:eastAsia="TimesNewRomanPSMT" w:hAnsi="Garamond" w:cs="TimesNewRomanPSMT"/>
        </w:rPr>
        <w:t>□</w:t>
      </w:r>
      <w:r w:rsidR="0064349B">
        <w:rPr>
          <w:rFonts w:ascii="Garamond" w:eastAsia="TimesNewRomanPSMT" w:hAnsi="Garamond" w:cs="TimesNewRomanPSMT"/>
        </w:rPr>
        <w:t xml:space="preserve"> </w:t>
      </w:r>
      <w:r w:rsidRPr="0064349B">
        <w:rPr>
          <w:rFonts w:ascii="Garamond" w:eastAsia="TimesNewRomanPSMT" w:hAnsi="Garamond" w:cs="TimesNewRomanPSMT"/>
        </w:rPr>
        <w:t>SI</w:t>
      </w:r>
      <w:r w:rsidR="0064349B">
        <w:rPr>
          <w:rFonts w:ascii="Garamond" w:eastAsia="TimesNewRomanPSMT" w:hAnsi="Garamond" w:cs="TimesNewRomanPSMT"/>
        </w:rPr>
        <w:t xml:space="preserve">    </w:t>
      </w:r>
      <w:r w:rsidRPr="0064349B">
        <w:rPr>
          <w:rFonts w:ascii="Garamond" w:eastAsia="TimesNewRomanPSMT" w:hAnsi="Garamond" w:cs="TimesNewRomanPSMT"/>
        </w:rPr>
        <w:t xml:space="preserve"> □</w:t>
      </w:r>
      <w:r w:rsidR="0064349B">
        <w:rPr>
          <w:rFonts w:ascii="Garamond" w:eastAsia="TimesNewRomanPSMT" w:hAnsi="Garamond" w:cs="TimesNewRomanPSMT"/>
        </w:rPr>
        <w:t xml:space="preserve"> </w:t>
      </w:r>
      <w:r w:rsidRPr="0064349B">
        <w:rPr>
          <w:rFonts w:ascii="Garamond" w:eastAsia="TimesNewRomanPSMT" w:hAnsi="Garamond" w:cs="TimesNewRomanPSMT"/>
        </w:rPr>
        <w:t>NO</w:t>
      </w: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both"/>
        <w:rPr>
          <w:rFonts w:ascii="Garamond" w:hAnsi="Garamond"/>
        </w:rPr>
      </w:pPr>
      <w:r w:rsidRPr="0064349B">
        <w:rPr>
          <w:rFonts w:ascii="Garamond" w:hAnsi="Garamond"/>
        </w:rPr>
        <w:t>di essere in possesso della patente per la guida di automezzi (B):</w:t>
      </w: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center"/>
        <w:rPr>
          <w:rFonts w:ascii="Garamond" w:eastAsia="TimesNewRomanPSMT" w:hAnsi="Garamond" w:cs="TimesNewRomanPSMT"/>
        </w:rPr>
      </w:pPr>
      <w:r w:rsidRPr="0064349B">
        <w:rPr>
          <w:rFonts w:ascii="Garamond" w:eastAsia="TimesNewRomanPSMT" w:hAnsi="Garamond" w:cs="TimesNewRomanPSMT"/>
        </w:rPr>
        <w:t>□</w:t>
      </w:r>
      <w:r w:rsidR="0064349B">
        <w:rPr>
          <w:rFonts w:ascii="Garamond" w:eastAsia="TimesNewRomanPSMT" w:hAnsi="Garamond" w:cs="TimesNewRomanPSMT"/>
        </w:rPr>
        <w:t xml:space="preserve"> </w:t>
      </w:r>
      <w:r w:rsidRPr="0064349B">
        <w:rPr>
          <w:rFonts w:ascii="Garamond" w:eastAsia="TimesNewRomanPSMT" w:hAnsi="Garamond" w:cs="TimesNewRomanPSMT"/>
        </w:rPr>
        <w:t>SI</w:t>
      </w:r>
      <w:r w:rsidR="0064349B">
        <w:rPr>
          <w:rFonts w:ascii="Garamond" w:eastAsia="TimesNewRomanPSMT" w:hAnsi="Garamond" w:cs="TimesNewRomanPSMT"/>
        </w:rPr>
        <w:t xml:space="preserve">   </w:t>
      </w:r>
      <w:r w:rsidRPr="0064349B">
        <w:rPr>
          <w:rFonts w:ascii="Garamond" w:eastAsia="TimesNewRomanPSMT" w:hAnsi="Garamond" w:cs="TimesNewRomanPSMT"/>
        </w:rPr>
        <w:t xml:space="preserve"> □</w:t>
      </w:r>
      <w:r w:rsidR="0064349B">
        <w:rPr>
          <w:rFonts w:ascii="Garamond" w:eastAsia="TimesNewRomanPSMT" w:hAnsi="Garamond" w:cs="TimesNewRomanPSMT"/>
        </w:rPr>
        <w:t xml:space="preserve"> </w:t>
      </w:r>
      <w:r w:rsidRPr="0064349B">
        <w:rPr>
          <w:rFonts w:ascii="Garamond" w:eastAsia="TimesNewRomanPSMT" w:hAnsi="Garamond" w:cs="TimesNewRomanPSMT"/>
        </w:rPr>
        <w:t>NO</w:t>
      </w: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both"/>
        <w:rPr>
          <w:rFonts w:ascii="Garamond" w:hAnsi="Garamond"/>
        </w:rPr>
      </w:pPr>
      <w:r w:rsidRPr="0064349B">
        <w:rPr>
          <w:rFonts w:ascii="Garamond" w:hAnsi="Garamond"/>
        </w:rPr>
        <w:t>di essere disponibile ad utilizzare gli auto</w:t>
      </w:r>
      <w:r w:rsidRPr="0064349B">
        <w:rPr>
          <w:rFonts w:ascii="Garamond" w:eastAsia="TimesNewRomanPSMT" w:hAnsi="Garamond" w:cs="TimesNewRomanPSMT"/>
        </w:rPr>
        <w:t xml:space="preserve">mezzi di proprietà dell’A.P.S.P. </w:t>
      </w:r>
      <w:r w:rsidRPr="0064349B">
        <w:rPr>
          <w:rFonts w:ascii="Garamond" w:hAnsi="Garamond"/>
        </w:rPr>
        <w:t>(solo in caso</w:t>
      </w:r>
      <w:r w:rsidR="0064349B">
        <w:rPr>
          <w:rFonts w:ascii="Garamond" w:hAnsi="Garamond"/>
        </w:rPr>
        <w:t xml:space="preserve"> </w:t>
      </w:r>
      <w:r w:rsidRPr="0064349B">
        <w:rPr>
          <w:rFonts w:ascii="Garamond" w:hAnsi="Garamond"/>
        </w:rPr>
        <w:t xml:space="preserve">di possesso di patente di guida </w:t>
      </w:r>
      <w:r w:rsidRPr="0064349B">
        <w:rPr>
          <w:rFonts w:ascii="Garamond" w:eastAsia="TimesNewRomanPSMT" w:hAnsi="Garamond" w:cs="TimesNewRomanPSMT"/>
        </w:rPr>
        <w:t xml:space="preserve">– </w:t>
      </w:r>
      <w:r w:rsidRPr="0064349B">
        <w:rPr>
          <w:rFonts w:ascii="Garamond" w:hAnsi="Garamond"/>
        </w:rPr>
        <w:t>cat. B):</w:t>
      </w:r>
    </w:p>
    <w:p w:rsidR="008C17A5" w:rsidRPr="0064349B" w:rsidRDefault="008C17A5" w:rsidP="0064349B">
      <w:pPr>
        <w:autoSpaceDE w:val="0"/>
        <w:autoSpaceDN w:val="0"/>
        <w:adjustRightInd w:val="0"/>
        <w:spacing w:after="160"/>
        <w:jc w:val="center"/>
        <w:rPr>
          <w:rFonts w:ascii="Garamond" w:eastAsia="TimesNewRomanPSMT" w:hAnsi="Garamond" w:cs="TimesNewRomanPSMT"/>
        </w:rPr>
      </w:pPr>
      <w:r w:rsidRPr="0064349B">
        <w:rPr>
          <w:rFonts w:ascii="Garamond" w:eastAsia="TimesNewRomanPSMT" w:hAnsi="Garamond" w:cs="TimesNewRomanPSMT"/>
        </w:rPr>
        <w:t>□</w:t>
      </w:r>
      <w:r w:rsidR="0064349B">
        <w:rPr>
          <w:rFonts w:ascii="Garamond" w:eastAsia="TimesNewRomanPSMT" w:hAnsi="Garamond" w:cs="TimesNewRomanPSMT"/>
        </w:rPr>
        <w:t xml:space="preserve"> </w:t>
      </w:r>
      <w:r w:rsidRPr="0064349B">
        <w:rPr>
          <w:rFonts w:ascii="Garamond" w:eastAsia="TimesNewRomanPSMT" w:hAnsi="Garamond" w:cs="TimesNewRomanPSMT"/>
        </w:rPr>
        <w:t xml:space="preserve">SI </w:t>
      </w:r>
      <w:r w:rsidR="0064349B">
        <w:rPr>
          <w:rFonts w:ascii="Garamond" w:eastAsia="TimesNewRomanPSMT" w:hAnsi="Garamond" w:cs="TimesNewRomanPSMT"/>
        </w:rPr>
        <w:t xml:space="preserve">    </w:t>
      </w:r>
      <w:r w:rsidRPr="0064349B">
        <w:rPr>
          <w:rFonts w:ascii="Garamond" w:eastAsia="TimesNewRomanPSMT" w:hAnsi="Garamond" w:cs="TimesNewRomanPSMT"/>
        </w:rPr>
        <w:t>□</w:t>
      </w:r>
      <w:r w:rsidR="0064349B">
        <w:rPr>
          <w:rFonts w:ascii="Garamond" w:eastAsia="TimesNewRomanPSMT" w:hAnsi="Garamond" w:cs="TimesNewRomanPSMT"/>
        </w:rPr>
        <w:t xml:space="preserve"> </w:t>
      </w:r>
      <w:r w:rsidRPr="0064349B">
        <w:rPr>
          <w:rFonts w:ascii="Garamond" w:eastAsia="TimesNewRomanPSMT" w:hAnsi="Garamond" w:cs="TimesNewRomanPSMT"/>
        </w:rPr>
        <w:t>NO</w:t>
      </w:r>
    </w:p>
    <w:p w:rsidR="008C17A5" w:rsidRDefault="008C17A5" w:rsidP="0064349B">
      <w:pPr>
        <w:autoSpaceDE w:val="0"/>
        <w:autoSpaceDN w:val="0"/>
        <w:adjustRightInd w:val="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eastAsia="TimesNewRomanPSMT" w:hAnsi="Garamond" w:cs="TimesNewRomanPSMT"/>
        </w:rPr>
        <w:t>di aver letto e compreso i contenuti dell’Avviso pubblico per la selezio</w:t>
      </w:r>
      <w:r w:rsidRPr="0064349B">
        <w:rPr>
          <w:rFonts w:ascii="Garamond" w:hAnsi="Garamond"/>
        </w:rPr>
        <w:t>ne di lavoratori</w:t>
      </w:r>
      <w:r w:rsidR="0064349B">
        <w:rPr>
          <w:rFonts w:ascii="Garamond" w:hAnsi="Garamond"/>
        </w:rPr>
        <w:t xml:space="preserve"> </w:t>
      </w:r>
      <w:r w:rsidRPr="0064349B">
        <w:rPr>
          <w:rFonts w:ascii="Garamond" w:hAnsi="Garamond"/>
        </w:rPr>
        <w:t xml:space="preserve">da inserire nel progetto Intervento 3.3.D </w:t>
      </w:r>
      <w:r w:rsidRPr="0064349B">
        <w:rPr>
          <w:rFonts w:ascii="Garamond" w:eastAsia="TimesNewRomanPSMT" w:hAnsi="Garamond" w:cs="TimesNewRomanPSMT"/>
        </w:rPr>
        <w:t xml:space="preserve">– </w:t>
      </w:r>
      <w:r w:rsidRPr="0064349B">
        <w:rPr>
          <w:rFonts w:ascii="Garamond" w:hAnsi="Garamond"/>
        </w:rPr>
        <w:t xml:space="preserve">ex </w:t>
      </w:r>
      <w:r w:rsidRPr="0037432D">
        <w:rPr>
          <w:rFonts w:ascii="Garamond" w:hAnsi="Garamond"/>
        </w:rPr>
        <w:t xml:space="preserve">Intervento 19 </w:t>
      </w:r>
      <w:r w:rsidRPr="0037432D">
        <w:rPr>
          <w:rFonts w:ascii="Garamond" w:eastAsia="TimesNewRomanPSMT" w:hAnsi="Garamond" w:cs="TimesNewRomanPSMT"/>
        </w:rPr>
        <w:t>dell’A</w:t>
      </w:r>
      <w:r w:rsidRPr="0037432D">
        <w:rPr>
          <w:rFonts w:ascii="Garamond" w:hAnsi="Garamond"/>
        </w:rPr>
        <w:t xml:space="preserve">.P.S.P. </w:t>
      </w:r>
      <w:r w:rsidR="0064349B" w:rsidRPr="0037432D">
        <w:rPr>
          <w:rFonts w:ascii="Garamond" w:hAnsi="Garamond"/>
        </w:rPr>
        <w:t>Cesare Benedetti</w:t>
      </w:r>
      <w:r w:rsidRPr="0037432D">
        <w:rPr>
          <w:rFonts w:ascii="Garamond" w:hAnsi="Garamond"/>
        </w:rPr>
        <w:t xml:space="preserve">, approvato con determinazione del Direttore n. </w:t>
      </w:r>
      <w:r w:rsidR="003046DF" w:rsidRPr="0037432D">
        <w:rPr>
          <w:rFonts w:ascii="Garamond" w:hAnsi="Garamond"/>
        </w:rPr>
        <w:t>3</w:t>
      </w:r>
      <w:r w:rsidR="00D50FA6">
        <w:rPr>
          <w:rFonts w:ascii="Garamond" w:hAnsi="Garamond"/>
        </w:rPr>
        <w:t>5</w:t>
      </w:r>
      <w:bookmarkStart w:id="0" w:name="_GoBack"/>
      <w:bookmarkEnd w:id="0"/>
      <w:r w:rsidRPr="0037432D">
        <w:rPr>
          <w:rFonts w:ascii="Garamond" w:hAnsi="Garamond"/>
        </w:rPr>
        <w:t xml:space="preserve"> di data</w:t>
      </w:r>
      <w:r w:rsidR="006A387D" w:rsidRPr="0037432D">
        <w:rPr>
          <w:rFonts w:ascii="Garamond" w:hAnsi="Garamond"/>
        </w:rPr>
        <w:t xml:space="preserve"> </w:t>
      </w:r>
      <w:r w:rsidR="003046DF" w:rsidRPr="0037432D">
        <w:rPr>
          <w:rFonts w:ascii="Garamond" w:hAnsi="Garamond"/>
        </w:rPr>
        <w:t>31/01/2024</w:t>
      </w:r>
      <w:r w:rsidRPr="0037432D">
        <w:rPr>
          <w:rFonts w:ascii="Garamond" w:hAnsi="Garamond"/>
        </w:rPr>
        <w:t>;</w:t>
      </w:r>
      <w:r w:rsidR="0064349B" w:rsidRPr="0037432D">
        <w:rPr>
          <w:rFonts w:ascii="Garamond" w:hAnsi="Garamond"/>
        </w:rPr>
        <w:t xml:space="preserve"> </w:t>
      </w:r>
      <w:r w:rsidRPr="0037432D">
        <w:rPr>
          <w:rFonts w:ascii="Garamond" w:hAnsi="Garamond"/>
        </w:rPr>
        <w:t>di essere consapevole che il Progetto Intervento 3.3.D/202</w:t>
      </w:r>
      <w:r w:rsidR="003046DF" w:rsidRPr="0037432D">
        <w:rPr>
          <w:rFonts w:ascii="Garamond" w:hAnsi="Garamond"/>
        </w:rPr>
        <w:t>4</w:t>
      </w:r>
      <w:r w:rsidRPr="0037432D">
        <w:rPr>
          <w:rFonts w:ascii="Garamond" w:hAnsi="Garamond"/>
        </w:rPr>
        <w:t xml:space="preserve"> sarà realizzato </w:t>
      </w:r>
      <w:r w:rsidRPr="0037432D">
        <w:rPr>
          <w:rFonts w:ascii="Garamond" w:eastAsia="TimesNewRomanPSMT" w:hAnsi="Garamond" w:cs="TimesNewRomanPSMT"/>
        </w:rPr>
        <w:t>dall’A.P.S.P.</w:t>
      </w:r>
      <w:r w:rsidR="0064349B" w:rsidRPr="0037432D">
        <w:rPr>
          <w:rFonts w:ascii="Garamond" w:eastAsia="TimesNewRomanPSMT" w:hAnsi="Garamond" w:cs="TimesNewRomanPSMT"/>
        </w:rPr>
        <w:t xml:space="preserve"> Cesare Benedetti</w:t>
      </w:r>
      <w:r w:rsidR="0064349B">
        <w:rPr>
          <w:rFonts w:ascii="Garamond" w:eastAsia="TimesNewRomanPSMT" w:hAnsi="Garamond" w:cs="TimesNewRomanPSMT"/>
        </w:rPr>
        <w:t xml:space="preserve"> </w:t>
      </w:r>
      <w:r w:rsidRPr="0064349B">
        <w:rPr>
          <w:rFonts w:ascii="Garamond" w:eastAsia="TimesNewRomanPSMT" w:hAnsi="Garamond" w:cs="TimesNewRomanPSMT"/>
        </w:rPr>
        <w:t>solo in caso di approvazione e finanziamento da parte dell’Agenzia del</w:t>
      </w:r>
      <w:r w:rsidR="0064349B">
        <w:rPr>
          <w:rFonts w:ascii="Garamond" w:eastAsia="TimesNewRomanPSMT" w:hAnsi="Garamond" w:cs="TimesNewRomanPSMT"/>
        </w:rPr>
        <w:t xml:space="preserve"> </w:t>
      </w:r>
      <w:r w:rsidRPr="0064349B">
        <w:rPr>
          <w:rFonts w:ascii="Garamond" w:eastAsia="TimesNewRomanPSMT" w:hAnsi="Garamond" w:cs="TimesNewRomanPSMT"/>
        </w:rPr>
        <w:t>Lavoro. Nulla sarà dovuto al lavoratore e nessun obbligo rimarrà in capo all’A.P.</w:t>
      </w:r>
      <w:r w:rsidRPr="0064349B">
        <w:rPr>
          <w:rFonts w:ascii="Garamond" w:hAnsi="Garamond"/>
        </w:rPr>
        <w:t>S.P.</w:t>
      </w:r>
      <w:r w:rsidR="0064349B">
        <w:rPr>
          <w:rFonts w:ascii="Garamond" w:hAnsi="Garamond"/>
        </w:rPr>
        <w:t xml:space="preserve"> Cesare Benedetti</w:t>
      </w:r>
      <w:r w:rsidRPr="0064349B">
        <w:rPr>
          <w:rFonts w:ascii="Garamond" w:hAnsi="Garamond"/>
        </w:rPr>
        <w:t xml:space="preserve"> in caso di mancata approvazione e mancato finanziamento dei</w:t>
      </w:r>
      <w:r w:rsidR="0064349B">
        <w:rPr>
          <w:rFonts w:ascii="Garamond" w:hAnsi="Garamond"/>
        </w:rPr>
        <w:t xml:space="preserve"> </w:t>
      </w:r>
      <w:r w:rsidRPr="0064349B">
        <w:rPr>
          <w:rFonts w:ascii="Garamond" w:hAnsi="Garamond"/>
        </w:rPr>
        <w:t xml:space="preserve">Progetti </w:t>
      </w:r>
      <w:r w:rsidRPr="0064349B">
        <w:rPr>
          <w:rFonts w:ascii="Garamond" w:eastAsia="TimesNewRomanPSMT" w:hAnsi="Garamond" w:cs="TimesNewRomanPSMT"/>
        </w:rPr>
        <w:t>da parte dell’</w:t>
      </w:r>
      <w:r w:rsidR="0064349B">
        <w:rPr>
          <w:rFonts w:ascii="Garamond" w:eastAsia="TimesNewRomanPSMT" w:hAnsi="Garamond" w:cs="TimesNewRomanPSMT"/>
        </w:rPr>
        <w:t>Agenzia del Lavoro.</w:t>
      </w:r>
    </w:p>
    <w:p w:rsidR="0064349B" w:rsidRPr="0064349B" w:rsidRDefault="0064349B" w:rsidP="0064349B">
      <w:pPr>
        <w:autoSpaceDE w:val="0"/>
        <w:autoSpaceDN w:val="0"/>
        <w:adjustRightInd w:val="0"/>
        <w:jc w:val="both"/>
        <w:rPr>
          <w:rFonts w:ascii="Garamond" w:eastAsia="TimesNewRomanPSMT" w:hAnsi="Garamond" w:cs="TimesNewRomanPSMT"/>
        </w:rPr>
      </w:pPr>
    </w:p>
    <w:p w:rsidR="008C17A5" w:rsidRPr="0064349B" w:rsidRDefault="008C17A5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4349B">
        <w:rPr>
          <w:rFonts w:ascii="Garamond" w:hAnsi="Garamond"/>
        </w:rPr>
        <w:t>Il sottoscritto chiede altresì che le comunicazioni relative al procedimento di selezione</w:t>
      </w:r>
      <w:r w:rsidR="0064349B">
        <w:rPr>
          <w:rFonts w:ascii="Garamond" w:hAnsi="Garamond"/>
        </w:rPr>
        <w:t xml:space="preserve"> </w:t>
      </w:r>
      <w:r w:rsidRPr="0064349B">
        <w:rPr>
          <w:rFonts w:ascii="Garamond" w:hAnsi="Garamond"/>
        </w:rPr>
        <w:t>siano inviate ad uno dei seguenti recapiti:</w:t>
      </w:r>
    </w:p>
    <w:p w:rsidR="008C17A5" w:rsidRPr="0064349B" w:rsidRDefault="008C17A5" w:rsidP="0064349B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64349B">
        <w:rPr>
          <w:rFonts w:ascii="Garamond" w:eastAsia="SymbolMT" w:hAnsi="Garamond" w:cs="SymbolMT"/>
        </w:rPr>
        <w:t xml:space="preserve"> </w:t>
      </w:r>
      <w:r w:rsidRPr="0064349B">
        <w:rPr>
          <w:rFonts w:ascii="Garamond" w:hAnsi="Garamond"/>
        </w:rPr>
        <w:t>telefono fisso e/o cellulare:_______________</w:t>
      </w:r>
    </w:p>
    <w:p w:rsidR="008C17A5" w:rsidRPr="0064349B" w:rsidRDefault="008C17A5" w:rsidP="0064349B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64349B">
        <w:rPr>
          <w:rFonts w:ascii="Garamond" w:eastAsia="SymbolMT" w:hAnsi="Garamond" w:cs="SymbolMT"/>
        </w:rPr>
        <w:t xml:space="preserve"> </w:t>
      </w:r>
      <w:r w:rsidRPr="0064349B">
        <w:rPr>
          <w:rFonts w:ascii="Garamond" w:hAnsi="Garamond"/>
        </w:rPr>
        <w:t>fax:______________________</w:t>
      </w:r>
    </w:p>
    <w:p w:rsidR="008C17A5" w:rsidRPr="0064349B" w:rsidRDefault="008C17A5" w:rsidP="0064349B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64349B">
        <w:rPr>
          <w:rFonts w:ascii="Garamond" w:eastAsia="SymbolMT" w:hAnsi="Garamond" w:cs="SymbolMT"/>
        </w:rPr>
        <w:t xml:space="preserve"> </w:t>
      </w:r>
      <w:r w:rsidRPr="0064349B">
        <w:rPr>
          <w:rFonts w:ascii="Garamond" w:hAnsi="Garamond"/>
        </w:rPr>
        <w:t>indirizzo e-mail:______________________</w:t>
      </w:r>
    </w:p>
    <w:p w:rsidR="0064349B" w:rsidRDefault="0064349B" w:rsidP="0064349B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bCs/>
        </w:rPr>
      </w:pP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8C17A5" w:rsidRPr="0064349B" w:rsidRDefault="008C17A5" w:rsidP="0064349B">
      <w:p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64349B">
        <w:rPr>
          <w:rFonts w:ascii="Garamond" w:hAnsi="Garamond"/>
          <w:b/>
          <w:bCs/>
        </w:rPr>
        <w:t>Si allega il curriculum vitae e la fotocopia della carta di identità.</w:t>
      </w: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C17A5" w:rsidRPr="0064349B" w:rsidRDefault="008C17A5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4349B">
        <w:rPr>
          <w:rFonts w:ascii="Garamond" w:hAnsi="Garamond"/>
        </w:rPr>
        <w:t>Luogo e data_</w:t>
      </w:r>
      <w:r w:rsidR="00F122A5">
        <w:rPr>
          <w:rFonts w:ascii="Garamond" w:hAnsi="Garamond"/>
        </w:rPr>
        <w:t>___</w:t>
      </w:r>
      <w:r w:rsidRPr="0064349B">
        <w:rPr>
          <w:rFonts w:ascii="Garamond" w:hAnsi="Garamond"/>
        </w:rPr>
        <w:t>________</w:t>
      </w:r>
      <w:r w:rsidR="0064349B">
        <w:rPr>
          <w:rFonts w:ascii="Garamond" w:hAnsi="Garamond"/>
        </w:rPr>
        <w:t>__________</w:t>
      </w:r>
      <w:r w:rsidR="00F122A5">
        <w:rPr>
          <w:rFonts w:ascii="Garamond" w:hAnsi="Garamond"/>
        </w:rPr>
        <w:t xml:space="preserve">_   Firma </w:t>
      </w:r>
      <w:r w:rsidRPr="0064349B">
        <w:rPr>
          <w:rFonts w:ascii="Garamond" w:hAnsi="Garamond"/>
        </w:rPr>
        <w:t>___</w:t>
      </w:r>
      <w:r w:rsidR="0064349B">
        <w:rPr>
          <w:rFonts w:ascii="Garamond" w:hAnsi="Garamond"/>
        </w:rPr>
        <w:t>_________________________</w:t>
      </w:r>
      <w:r w:rsidRPr="0064349B">
        <w:rPr>
          <w:rFonts w:ascii="Garamond" w:hAnsi="Garamond"/>
        </w:rPr>
        <w:t>____________</w:t>
      </w:r>
    </w:p>
    <w:p w:rsidR="0064349B" w:rsidRDefault="0064349B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0578C" w:rsidRDefault="0000578C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0578C" w:rsidRDefault="0000578C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0578C" w:rsidRDefault="0000578C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7432D" w:rsidRDefault="0037432D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C17A5" w:rsidRPr="0064349B" w:rsidRDefault="008C17A5" w:rsidP="0064349B">
      <w:pPr>
        <w:autoSpaceDE w:val="0"/>
        <w:autoSpaceDN w:val="0"/>
        <w:adjustRightInd w:val="0"/>
        <w:jc w:val="both"/>
        <w:rPr>
          <w:rFonts w:ascii="Garamond" w:hAnsi="Garamond" w:cs="TimesNewRomanPS-ItalicMT"/>
          <w:i/>
          <w:iCs/>
        </w:rPr>
      </w:pPr>
      <w:r w:rsidRPr="0064349B">
        <w:rPr>
          <w:rFonts w:ascii="Garamond" w:hAnsi="Garamond" w:cs="TimesNewRomanPS-ItalicMT"/>
          <w:i/>
          <w:iCs/>
        </w:rPr>
        <w:t>Spazio riservato all’ufficio</w:t>
      </w:r>
    </w:p>
    <w:p w:rsidR="00F122A5" w:rsidRDefault="00F122A5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C17A5" w:rsidRPr="0064349B" w:rsidRDefault="008C17A5" w:rsidP="0064349B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4349B">
        <w:rPr>
          <w:rFonts w:ascii="Garamond" w:hAnsi="Garamond"/>
        </w:rPr>
        <w:t>Si attesta che la presente domanda</w:t>
      </w:r>
    </w:p>
    <w:p w:rsidR="008C17A5" w:rsidRPr="0064349B" w:rsidRDefault="008C17A5" w:rsidP="0064349B">
      <w:pPr>
        <w:autoSpaceDE w:val="0"/>
        <w:autoSpaceDN w:val="0"/>
        <w:adjustRightInd w:val="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eastAsia="TimesNewRomanPSMT" w:hAnsi="Garamond" w:cs="TimesNewRomanPSMT"/>
        </w:rPr>
        <w:t>□ è stata sottoscritta dall’interessato/a alla presenza dell’addetto/a al ritiro della stessa.</w:t>
      </w:r>
    </w:p>
    <w:p w:rsidR="008C17A5" w:rsidRPr="0064349B" w:rsidRDefault="008C17A5" w:rsidP="0064349B">
      <w:pPr>
        <w:autoSpaceDE w:val="0"/>
        <w:autoSpaceDN w:val="0"/>
        <w:adjustRightInd w:val="0"/>
        <w:jc w:val="both"/>
        <w:rPr>
          <w:rFonts w:ascii="Garamond" w:eastAsia="TimesNewRomanPSMT" w:hAnsi="Garamond" w:cs="TimesNewRomanPSMT"/>
        </w:rPr>
      </w:pPr>
      <w:r w:rsidRPr="0064349B">
        <w:rPr>
          <w:rFonts w:ascii="Garamond" w:eastAsia="TimesNewRomanPSMT" w:hAnsi="Garamond" w:cs="TimesNewRomanPSMT"/>
        </w:rPr>
        <w:t>□ è pervenuta già sottoscritta dall’interessato/a con allegata copia fotostatica di un</w:t>
      </w:r>
      <w:r w:rsidR="0064349B">
        <w:rPr>
          <w:rFonts w:ascii="Garamond" w:eastAsia="TimesNewRomanPSMT" w:hAnsi="Garamond" w:cs="TimesNewRomanPSMT"/>
        </w:rPr>
        <w:t xml:space="preserve"> </w:t>
      </w:r>
      <w:r w:rsidRPr="0064349B">
        <w:rPr>
          <w:rFonts w:ascii="Garamond" w:eastAsia="TimesNewRomanPSMT" w:hAnsi="Garamond" w:cs="TimesNewRomanPSMT"/>
        </w:rPr>
        <w:t>documento d’identità.</w:t>
      </w:r>
    </w:p>
    <w:p w:rsidR="00F122A5" w:rsidRDefault="00F122A5" w:rsidP="00F122A5">
      <w:pPr>
        <w:jc w:val="both"/>
        <w:rPr>
          <w:rFonts w:ascii="Garamond" w:hAnsi="Garamond"/>
        </w:rPr>
      </w:pPr>
    </w:p>
    <w:p w:rsidR="00F122A5" w:rsidRDefault="00F122A5" w:rsidP="00F122A5">
      <w:pPr>
        <w:jc w:val="both"/>
        <w:rPr>
          <w:rFonts w:ascii="Garamond" w:hAnsi="Garamond"/>
        </w:rPr>
      </w:pPr>
    </w:p>
    <w:p w:rsidR="008C17A5" w:rsidRDefault="00F122A5" w:rsidP="00F122A5">
      <w:pPr>
        <w:jc w:val="both"/>
        <w:rPr>
          <w:rFonts w:ascii="Garamond" w:hAnsi="Garamond"/>
        </w:rPr>
      </w:pPr>
      <w:r>
        <w:rPr>
          <w:rFonts w:ascii="Garamond" w:hAnsi="Garamond"/>
        </w:rPr>
        <w:t>Mori</w:t>
      </w:r>
      <w:r w:rsidR="008C17A5" w:rsidRPr="0064349B">
        <w:rPr>
          <w:rFonts w:ascii="Garamond" w:hAnsi="Garamond"/>
        </w:rPr>
        <w:t>, _____________________</w:t>
      </w:r>
      <w:r>
        <w:rPr>
          <w:rFonts w:ascii="Garamond" w:hAnsi="Garamond"/>
        </w:rPr>
        <w:t>__</w:t>
      </w:r>
      <w:r w:rsidR="008C17A5" w:rsidRPr="0064349B">
        <w:rPr>
          <w:rFonts w:ascii="Garamond" w:hAnsi="Garamond"/>
        </w:rPr>
        <w:t xml:space="preserve">_ </w:t>
      </w:r>
      <w:r>
        <w:rPr>
          <w:rFonts w:ascii="Garamond" w:hAnsi="Garamond"/>
        </w:rPr>
        <w:t xml:space="preserve">        </w:t>
      </w:r>
      <w:r w:rsidR="008C17A5" w:rsidRPr="0064349B">
        <w:rPr>
          <w:rFonts w:ascii="Garamond" w:hAnsi="Garamond"/>
        </w:rPr>
        <w:t>Firma ___</w:t>
      </w:r>
      <w:r>
        <w:rPr>
          <w:rFonts w:ascii="Garamond" w:hAnsi="Garamond"/>
        </w:rPr>
        <w:t>____________________</w:t>
      </w:r>
      <w:r w:rsidR="008C17A5" w:rsidRPr="0064349B">
        <w:rPr>
          <w:rFonts w:ascii="Garamond" w:hAnsi="Garamond"/>
        </w:rPr>
        <w:t>_______________</w:t>
      </w:r>
    </w:p>
    <w:p w:rsidR="0037432D" w:rsidRDefault="0037432D" w:rsidP="00E87739">
      <w:pPr>
        <w:tabs>
          <w:tab w:val="left" w:pos="714"/>
        </w:tabs>
        <w:spacing w:line="280" w:lineRule="exact"/>
        <w:ind w:firstLine="709"/>
        <w:jc w:val="both"/>
        <w:rPr>
          <w:rFonts w:ascii="Garamond" w:hAnsi="Garamond"/>
          <w:i/>
          <w:iCs/>
        </w:rPr>
      </w:pPr>
    </w:p>
    <w:sectPr w:rsidR="0037432D" w:rsidSect="00C962B3">
      <w:footerReference w:type="default" r:id="rId7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121" w:rsidRDefault="00387121" w:rsidP="00DC5105">
      <w:r>
        <w:separator/>
      </w:r>
    </w:p>
  </w:endnote>
  <w:endnote w:type="continuationSeparator" w:id="0">
    <w:p w:rsidR="00387121" w:rsidRDefault="00387121" w:rsidP="00DC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IDFont+F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28" w:rsidRDefault="00AA4128" w:rsidP="00DC5105">
    <w:pPr>
      <w:jc w:val="center"/>
      <w:rPr>
        <w:rFonts w:ascii="Garamond" w:hAnsi="Garamond"/>
        <w:sz w:val="22"/>
        <w:szCs w:val="20"/>
      </w:rPr>
    </w:pPr>
    <w:r>
      <w:rPr>
        <w:rFonts w:ascii="Garamond" w:hAnsi="Garamond"/>
        <w:sz w:val="22"/>
        <w:szCs w:val="20"/>
      </w:rPr>
      <w:t>_______________________________________________________________________________________</w:t>
    </w:r>
  </w:p>
  <w:p w:rsidR="00AA4128" w:rsidRDefault="00AA4128" w:rsidP="00DC5105">
    <w:pPr>
      <w:jc w:val="center"/>
      <w:rPr>
        <w:rFonts w:ascii="Garamond" w:hAnsi="Garamond"/>
        <w:sz w:val="22"/>
        <w:szCs w:val="20"/>
      </w:rPr>
    </w:pPr>
    <w:r>
      <w:rPr>
        <w:rFonts w:ascii="Garamond" w:hAnsi="Garamond"/>
        <w:sz w:val="22"/>
        <w:szCs w:val="20"/>
      </w:rPr>
      <w:t xml:space="preserve">Sede legale e amministrativa: </w:t>
    </w:r>
    <w:r w:rsidR="00DC5105" w:rsidRPr="00457922">
      <w:rPr>
        <w:rFonts w:ascii="Garamond" w:hAnsi="Garamond"/>
        <w:sz w:val="22"/>
        <w:szCs w:val="20"/>
      </w:rPr>
      <w:t>Via Del Garda, n.</w:t>
    </w:r>
    <w:r w:rsidR="00DC5105">
      <w:rPr>
        <w:rFonts w:ascii="Garamond" w:hAnsi="Garamond"/>
        <w:sz w:val="22"/>
        <w:szCs w:val="20"/>
      </w:rPr>
      <w:t xml:space="preserve">62 </w:t>
    </w:r>
    <w:r w:rsidR="00DC5105" w:rsidRPr="00457922">
      <w:rPr>
        <w:rFonts w:ascii="Garamond" w:hAnsi="Garamond"/>
        <w:sz w:val="22"/>
        <w:szCs w:val="20"/>
      </w:rPr>
      <w:t>– 38065 MORI (TN)</w:t>
    </w:r>
    <w:r w:rsidR="00DC5105">
      <w:rPr>
        <w:rFonts w:ascii="Garamond" w:hAnsi="Garamond"/>
        <w:sz w:val="22"/>
        <w:szCs w:val="20"/>
      </w:rPr>
      <w:t xml:space="preserve"> </w:t>
    </w:r>
  </w:p>
  <w:p w:rsidR="00AA4128" w:rsidRDefault="00DC5105" w:rsidP="00DC5105">
    <w:pPr>
      <w:jc w:val="center"/>
      <w:rPr>
        <w:rFonts w:ascii="Garamond" w:hAnsi="Garamond"/>
        <w:sz w:val="22"/>
        <w:szCs w:val="20"/>
        <w:lang w:val="fr-FR"/>
      </w:rPr>
    </w:pPr>
    <w:r w:rsidRPr="00457922">
      <w:rPr>
        <w:rFonts w:ascii="Garamond" w:hAnsi="Garamond"/>
        <w:sz w:val="22"/>
        <w:szCs w:val="20"/>
        <w:lang w:val="fr-FR"/>
      </w:rPr>
      <w:t xml:space="preserve">C.F. e Part. IVA 00323360222 – </w:t>
    </w:r>
    <w:r>
      <w:rPr>
        <w:rFonts w:ascii="Garamond" w:hAnsi="Garamond"/>
        <w:sz w:val="22"/>
        <w:szCs w:val="20"/>
        <w:lang w:val="fr-FR"/>
      </w:rPr>
      <w:t xml:space="preserve"> </w:t>
    </w:r>
    <w:r w:rsidRPr="00457922">
      <w:rPr>
        <w:rFonts w:ascii="Garamond" w:hAnsi="Garamond"/>
        <w:sz w:val="22"/>
        <w:szCs w:val="20"/>
        <w:lang w:val="fr-FR"/>
      </w:rPr>
      <w:t>tel. 0464/</w:t>
    </w:r>
    <w:r>
      <w:rPr>
        <w:rFonts w:ascii="Garamond" w:hAnsi="Garamond"/>
        <w:sz w:val="22"/>
        <w:szCs w:val="20"/>
        <w:lang w:val="fr-FR"/>
      </w:rPr>
      <w:t>075001</w:t>
    </w:r>
    <w:r w:rsidRPr="00457922">
      <w:rPr>
        <w:rFonts w:ascii="Garamond" w:hAnsi="Garamond"/>
        <w:sz w:val="22"/>
        <w:szCs w:val="20"/>
        <w:lang w:val="fr-FR"/>
      </w:rPr>
      <w:t xml:space="preserve"> </w:t>
    </w:r>
    <w:r w:rsidR="00AA4128">
      <w:rPr>
        <w:rFonts w:ascii="Garamond" w:hAnsi="Garamond"/>
        <w:sz w:val="22"/>
        <w:szCs w:val="20"/>
        <w:lang w:val="fr-FR"/>
      </w:rPr>
      <w:t>e</w:t>
    </w:r>
    <w:r w:rsidRPr="00457922">
      <w:rPr>
        <w:rFonts w:ascii="Garamond" w:hAnsi="Garamond"/>
        <w:sz w:val="22"/>
        <w:szCs w:val="20"/>
        <w:lang w:val="fr-FR"/>
      </w:rPr>
      <w:t xml:space="preserve"> fax. 0464/</w:t>
    </w:r>
    <w:r>
      <w:rPr>
        <w:rFonts w:ascii="Garamond" w:hAnsi="Garamond"/>
        <w:sz w:val="22"/>
        <w:szCs w:val="20"/>
        <w:lang w:val="fr-FR"/>
      </w:rPr>
      <w:t>071219</w:t>
    </w:r>
    <w:r w:rsidRPr="00457922">
      <w:rPr>
        <w:rFonts w:ascii="Garamond" w:hAnsi="Garamond"/>
        <w:sz w:val="22"/>
        <w:szCs w:val="20"/>
        <w:lang w:val="fr-FR"/>
      </w:rPr>
      <w:t xml:space="preserve"> </w:t>
    </w:r>
  </w:p>
  <w:p w:rsidR="00DC5105" w:rsidRDefault="00DC5105" w:rsidP="00DC5105">
    <w:pPr>
      <w:jc w:val="center"/>
    </w:pPr>
    <w:r w:rsidRPr="00457922">
      <w:rPr>
        <w:rFonts w:ascii="Garamond" w:hAnsi="Garamond"/>
        <w:sz w:val="22"/>
        <w:szCs w:val="20"/>
      </w:rPr>
      <w:t xml:space="preserve">e-mail: </w:t>
    </w:r>
    <w:hyperlink r:id="rId1" w:history="1">
      <w:r w:rsidRPr="00457922">
        <w:rPr>
          <w:rStyle w:val="Collegamentoipertestuale"/>
          <w:rFonts w:ascii="Garamond" w:hAnsi="Garamond"/>
          <w:sz w:val="22"/>
          <w:szCs w:val="20"/>
        </w:rPr>
        <w:t>segreteria@apsp-cesarebenedetti.it</w:t>
      </w:r>
    </w:hyperlink>
    <w:r w:rsidRPr="00457922">
      <w:rPr>
        <w:rFonts w:ascii="Garamond" w:hAnsi="Garamond"/>
        <w:sz w:val="22"/>
        <w:szCs w:val="20"/>
      </w:rPr>
      <w:t xml:space="preserve"> </w:t>
    </w:r>
    <w:r>
      <w:rPr>
        <w:rFonts w:ascii="Garamond" w:hAnsi="Garamond"/>
        <w:sz w:val="22"/>
        <w:szCs w:val="20"/>
      </w:rPr>
      <w:t xml:space="preserve"> </w:t>
    </w:r>
    <w:r w:rsidRPr="00457922">
      <w:rPr>
        <w:rFonts w:ascii="Garamond" w:hAnsi="Garamond"/>
        <w:sz w:val="22"/>
        <w:szCs w:val="20"/>
      </w:rPr>
      <w:t xml:space="preserve">sito internet: </w:t>
    </w:r>
    <w:hyperlink r:id="rId2" w:history="1">
      <w:r w:rsidRPr="00457922">
        <w:rPr>
          <w:rStyle w:val="Collegamentoipertestuale"/>
          <w:rFonts w:ascii="Garamond" w:hAnsi="Garamond"/>
          <w:sz w:val="22"/>
          <w:szCs w:val="20"/>
        </w:rPr>
        <w:t>www.apsp-cesarebenedetti.it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121" w:rsidRDefault="00387121" w:rsidP="00DC5105">
      <w:r>
        <w:separator/>
      </w:r>
    </w:p>
  </w:footnote>
  <w:footnote w:type="continuationSeparator" w:id="0">
    <w:p w:rsidR="00387121" w:rsidRDefault="00387121" w:rsidP="00DC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9AD933"/>
    <w:multiLevelType w:val="hybridMultilevel"/>
    <w:tmpl w:val="73AF73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B12C3"/>
    <w:multiLevelType w:val="singleLevel"/>
    <w:tmpl w:val="8340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2">
    <w:nsid w:val="1E1116F8"/>
    <w:multiLevelType w:val="hybridMultilevel"/>
    <w:tmpl w:val="80E082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6239B"/>
    <w:multiLevelType w:val="hybridMultilevel"/>
    <w:tmpl w:val="9B989CE8"/>
    <w:lvl w:ilvl="0" w:tplc="4A982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E7791"/>
    <w:multiLevelType w:val="hybridMultilevel"/>
    <w:tmpl w:val="68B4272E"/>
    <w:lvl w:ilvl="0" w:tplc="EE5265A8"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D7B2B"/>
    <w:multiLevelType w:val="hybridMultilevel"/>
    <w:tmpl w:val="07B62668"/>
    <w:lvl w:ilvl="0" w:tplc="D85CBB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A5BDE"/>
    <w:multiLevelType w:val="hybridMultilevel"/>
    <w:tmpl w:val="A0428C22"/>
    <w:lvl w:ilvl="0" w:tplc="4B1CCEF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A6DB2"/>
    <w:multiLevelType w:val="multilevel"/>
    <w:tmpl w:val="14161390"/>
    <w:lvl w:ilvl="0">
      <w:start w:val="1"/>
      <w:numFmt w:val="bullet"/>
      <w:lvlText w:val="-"/>
      <w:lvlJc w:val="left"/>
      <w:pPr>
        <w:ind w:left="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ind w:left="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8">
    <w:nsid w:val="49562FD4"/>
    <w:multiLevelType w:val="hybridMultilevel"/>
    <w:tmpl w:val="99B67570"/>
    <w:lvl w:ilvl="0" w:tplc="FFB6B4FC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FE1B80"/>
    <w:multiLevelType w:val="hybridMultilevel"/>
    <w:tmpl w:val="7D2C99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DBA2F7B"/>
    <w:multiLevelType w:val="multilevel"/>
    <w:tmpl w:val="64FC783C"/>
    <w:lvl w:ilvl="0">
      <w:start w:val="1"/>
      <w:numFmt w:val="bullet"/>
      <w:lvlText w:val="-"/>
      <w:lvlJc w:val="left"/>
      <w:pPr>
        <w:ind w:left="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ind w:left="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ind w:left="25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11">
    <w:nsid w:val="7E8C1226"/>
    <w:multiLevelType w:val="hybridMultilevel"/>
    <w:tmpl w:val="BEF2D8A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B9"/>
    <w:rsid w:val="0000578C"/>
    <w:rsid w:val="00030403"/>
    <w:rsid w:val="0003740C"/>
    <w:rsid w:val="00044C12"/>
    <w:rsid w:val="00076F31"/>
    <w:rsid w:val="00087BFC"/>
    <w:rsid w:val="00091910"/>
    <w:rsid w:val="000A2996"/>
    <w:rsid w:val="000A3AEF"/>
    <w:rsid w:val="000C32B0"/>
    <w:rsid w:val="000D1A8F"/>
    <w:rsid w:val="000E3926"/>
    <w:rsid w:val="00122EC0"/>
    <w:rsid w:val="001231A4"/>
    <w:rsid w:val="0012710E"/>
    <w:rsid w:val="001278D7"/>
    <w:rsid w:val="00130EC5"/>
    <w:rsid w:val="00136A77"/>
    <w:rsid w:val="001714CF"/>
    <w:rsid w:val="00177FB1"/>
    <w:rsid w:val="001873A2"/>
    <w:rsid w:val="00187D53"/>
    <w:rsid w:val="001B0E9E"/>
    <w:rsid w:val="001D2DB9"/>
    <w:rsid w:val="001D799C"/>
    <w:rsid w:val="001F4287"/>
    <w:rsid w:val="001F5B6E"/>
    <w:rsid w:val="001F754A"/>
    <w:rsid w:val="002137EB"/>
    <w:rsid w:val="0022058A"/>
    <w:rsid w:val="002336F2"/>
    <w:rsid w:val="002421DD"/>
    <w:rsid w:val="002471B7"/>
    <w:rsid w:val="00262487"/>
    <w:rsid w:val="00265E8D"/>
    <w:rsid w:val="002A53AF"/>
    <w:rsid w:val="002B146B"/>
    <w:rsid w:val="002C7DD7"/>
    <w:rsid w:val="002D0E76"/>
    <w:rsid w:val="002F3684"/>
    <w:rsid w:val="003046DF"/>
    <w:rsid w:val="00310AC4"/>
    <w:rsid w:val="00312202"/>
    <w:rsid w:val="0032741C"/>
    <w:rsid w:val="00327720"/>
    <w:rsid w:val="00361F43"/>
    <w:rsid w:val="00373D83"/>
    <w:rsid w:val="0037432D"/>
    <w:rsid w:val="00385124"/>
    <w:rsid w:val="00387121"/>
    <w:rsid w:val="003A022E"/>
    <w:rsid w:val="003A38FD"/>
    <w:rsid w:val="003C5817"/>
    <w:rsid w:val="003D33BF"/>
    <w:rsid w:val="003D7913"/>
    <w:rsid w:val="003F17AD"/>
    <w:rsid w:val="0040765F"/>
    <w:rsid w:val="00407DC0"/>
    <w:rsid w:val="00407EAA"/>
    <w:rsid w:val="00430B00"/>
    <w:rsid w:val="0044118E"/>
    <w:rsid w:val="004411C4"/>
    <w:rsid w:val="00446056"/>
    <w:rsid w:val="00461537"/>
    <w:rsid w:val="00471F1E"/>
    <w:rsid w:val="0049301A"/>
    <w:rsid w:val="00497D22"/>
    <w:rsid w:val="004B6F49"/>
    <w:rsid w:val="004C1B65"/>
    <w:rsid w:val="004E1951"/>
    <w:rsid w:val="00506992"/>
    <w:rsid w:val="00525BEA"/>
    <w:rsid w:val="00530DD4"/>
    <w:rsid w:val="00532380"/>
    <w:rsid w:val="00542968"/>
    <w:rsid w:val="00547C75"/>
    <w:rsid w:val="0055223D"/>
    <w:rsid w:val="00555C4E"/>
    <w:rsid w:val="00575CAF"/>
    <w:rsid w:val="00586BF6"/>
    <w:rsid w:val="00586E29"/>
    <w:rsid w:val="005D2035"/>
    <w:rsid w:val="00614A72"/>
    <w:rsid w:val="006217ED"/>
    <w:rsid w:val="0062599A"/>
    <w:rsid w:val="0063744B"/>
    <w:rsid w:val="0064349B"/>
    <w:rsid w:val="00690A71"/>
    <w:rsid w:val="006A387D"/>
    <w:rsid w:val="006C244B"/>
    <w:rsid w:val="006D0BCD"/>
    <w:rsid w:val="00707678"/>
    <w:rsid w:val="0071720E"/>
    <w:rsid w:val="007229AA"/>
    <w:rsid w:val="00755636"/>
    <w:rsid w:val="00755850"/>
    <w:rsid w:val="00790307"/>
    <w:rsid w:val="007A0529"/>
    <w:rsid w:val="007C4A8C"/>
    <w:rsid w:val="007D4EA8"/>
    <w:rsid w:val="007E17D7"/>
    <w:rsid w:val="007F155B"/>
    <w:rsid w:val="00812C78"/>
    <w:rsid w:val="00815A86"/>
    <w:rsid w:val="00815C2C"/>
    <w:rsid w:val="00832342"/>
    <w:rsid w:val="00834AB0"/>
    <w:rsid w:val="0084743A"/>
    <w:rsid w:val="00871F4A"/>
    <w:rsid w:val="0087205A"/>
    <w:rsid w:val="0087251D"/>
    <w:rsid w:val="00887230"/>
    <w:rsid w:val="008B0ABF"/>
    <w:rsid w:val="008C17A5"/>
    <w:rsid w:val="008E5952"/>
    <w:rsid w:val="008E763D"/>
    <w:rsid w:val="008F4F89"/>
    <w:rsid w:val="008F6EF9"/>
    <w:rsid w:val="0090381A"/>
    <w:rsid w:val="00913E8F"/>
    <w:rsid w:val="00915789"/>
    <w:rsid w:val="009310D2"/>
    <w:rsid w:val="00942EC4"/>
    <w:rsid w:val="00953A3C"/>
    <w:rsid w:val="00966E06"/>
    <w:rsid w:val="009D7405"/>
    <w:rsid w:val="00A349B0"/>
    <w:rsid w:val="00A34C2B"/>
    <w:rsid w:val="00A41ACE"/>
    <w:rsid w:val="00A61006"/>
    <w:rsid w:val="00A76665"/>
    <w:rsid w:val="00A9287D"/>
    <w:rsid w:val="00AA2FF3"/>
    <w:rsid w:val="00AA4128"/>
    <w:rsid w:val="00AB7C46"/>
    <w:rsid w:val="00AC4534"/>
    <w:rsid w:val="00AC70B2"/>
    <w:rsid w:val="00AF390C"/>
    <w:rsid w:val="00B00D96"/>
    <w:rsid w:val="00B22CB4"/>
    <w:rsid w:val="00B36D25"/>
    <w:rsid w:val="00B4576C"/>
    <w:rsid w:val="00B47553"/>
    <w:rsid w:val="00B80437"/>
    <w:rsid w:val="00B821CE"/>
    <w:rsid w:val="00B90B46"/>
    <w:rsid w:val="00B92907"/>
    <w:rsid w:val="00BA1EE9"/>
    <w:rsid w:val="00BE4308"/>
    <w:rsid w:val="00C11210"/>
    <w:rsid w:val="00C1494D"/>
    <w:rsid w:val="00C15843"/>
    <w:rsid w:val="00C31DA7"/>
    <w:rsid w:val="00C434F3"/>
    <w:rsid w:val="00C5286E"/>
    <w:rsid w:val="00C567E7"/>
    <w:rsid w:val="00C56AA1"/>
    <w:rsid w:val="00C57CCA"/>
    <w:rsid w:val="00C8206F"/>
    <w:rsid w:val="00C962B3"/>
    <w:rsid w:val="00CA07CC"/>
    <w:rsid w:val="00CA5A43"/>
    <w:rsid w:val="00CD46F6"/>
    <w:rsid w:val="00CD5AAB"/>
    <w:rsid w:val="00D01520"/>
    <w:rsid w:val="00D221E5"/>
    <w:rsid w:val="00D37745"/>
    <w:rsid w:val="00D41D47"/>
    <w:rsid w:val="00D50FA6"/>
    <w:rsid w:val="00D616B4"/>
    <w:rsid w:val="00D64DDF"/>
    <w:rsid w:val="00D84916"/>
    <w:rsid w:val="00D86B05"/>
    <w:rsid w:val="00D93E77"/>
    <w:rsid w:val="00DC5105"/>
    <w:rsid w:val="00DF725D"/>
    <w:rsid w:val="00E3015E"/>
    <w:rsid w:val="00E43F66"/>
    <w:rsid w:val="00E4650E"/>
    <w:rsid w:val="00E644B0"/>
    <w:rsid w:val="00E87739"/>
    <w:rsid w:val="00E92941"/>
    <w:rsid w:val="00E95B22"/>
    <w:rsid w:val="00EA0A97"/>
    <w:rsid w:val="00EA1FA2"/>
    <w:rsid w:val="00ED430C"/>
    <w:rsid w:val="00EE0844"/>
    <w:rsid w:val="00EF0CBD"/>
    <w:rsid w:val="00F122A5"/>
    <w:rsid w:val="00F55F52"/>
    <w:rsid w:val="00F83B49"/>
    <w:rsid w:val="00F83C11"/>
    <w:rsid w:val="00F87C42"/>
    <w:rsid w:val="00FC5204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EFF0-87AF-4C63-BC00-FEA79850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rsid w:val="00F83C11"/>
    <w:pPr>
      <w:spacing w:before="240" w:after="60"/>
      <w:outlineLvl w:val="6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2DB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D5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F390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83C11"/>
    <w:pPr>
      <w:spacing w:after="120"/>
      <w:ind w:left="283"/>
    </w:pPr>
    <w:rPr>
      <w:sz w:val="20"/>
      <w:szCs w:val="20"/>
    </w:rPr>
  </w:style>
  <w:style w:type="paragraph" w:customStyle="1" w:styleId="Trattino">
    <w:name w:val="Trattino"/>
    <w:basedOn w:val="Normale"/>
    <w:rsid w:val="00F83C11"/>
    <w:pPr>
      <w:tabs>
        <w:tab w:val="left" w:pos="480"/>
        <w:tab w:val="left" w:pos="1134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Testolibero">
    <w:name w:val="Testo_libero"/>
    <w:basedOn w:val="Normale"/>
    <w:rsid w:val="007D4EA8"/>
    <w:pPr>
      <w:jc w:val="both"/>
    </w:pPr>
    <w:rPr>
      <w:szCs w:val="20"/>
    </w:rPr>
  </w:style>
  <w:style w:type="paragraph" w:customStyle="1" w:styleId="a">
    <w:basedOn w:val="Normale"/>
    <w:next w:val="Corpotesto"/>
    <w:rsid w:val="00E644B0"/>
    <w:pPr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644B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644B0"/>
    <w:rPr>
      <w:sz w:val="24"/>
      <w:szCs w:val="24"/>
    </w:rPr>
  </w:style>
  <w:style w:type="paragraph" w:customStyle="1" w:styleId="Default">
    <w:name w:val="Default"/>
    <w:rsid w:val="00136A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51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10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51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10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0A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semiHidden/>
    <w:unhideWhenUsed/>
    <w:qFormat/>
    <w:rsid w:val="00D86B05"/>
    <w:pPr>
      <w:suppressAutoHyphens/>
      <w:spacing w:before="100" w:after="100"/>
    </w:pPr>
    <w:rPr>
      <w:rFonts w:eastAsia="Arial Unicode MS" w:cs="Arial Unicode MS"/>
      <w:color w:val="000000"/>
      <w:sz w:val="24"/>
      <w:szCs w:val="24"/>
      <w:u w:color="000000"/>
      <w:lang w:eastAsia="zh-CN" w:bidi="hi-IN"/>
    </w:rPr>
  </w:style>
  <w:style w:type="character" w:customStyle="1" w:styleId="Nessuno">
    <w:name w:val="Nessuno"/>
    <w:qFormat/>
    <w:rsid w:val="00D86B0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8773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87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p-cesarebenedetti.it" TargetMode="External"/><Relationship Id="rId1" Type="http://schemas.openxmlformats.org/officeDocument/2006/relationships/hyperlink" Target="mailto:segreteria@apsp-cesarebenedett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ffaella.RIPMORI\Desktop\APSP%20-%20modello%20lettera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APSP - modello lettera standard.dot</Template>
  <TotalTime>105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3717</CharactersWithSpaces>
  <SharedDoc>false</SharedDoc>
  <HLinks>
    <vt:vector size="12" baseType="variant">
      <vt:variant>
        <vt:i4>4063278</vt:i4>
      </vt:variant>
      <vt:variant>
        <vt:i4>3</vt:i4>
      </vt:variant>
      <vt:variant>
        <vt:i4>0</vt:i4>
      </vt:variant>
      <vt:variant>
        <vt:i4>5</vt:i4>
      </vt:variant>
      <vt:variant>
        <vt:lpwstr>http://www.apsp-cesarebenedetti.it/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mailto:segreteria@apsp-cesarebenedetti.it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RAFFAELLA</dc:creator>
  <cp:keywords/>
  <dc:description/>
  <cp:lastModifiedBy>Antonino La Grutta</cp:lastModifiedBy>
  <cp:revision>26</cp:revision>
  <cp:lastPrinted>2020-12-31T12:49:00Z</cp:lastPrinted>
  <dcterms:created xsi:type="dcterms:W3CDTF">2023-02-27T08:31:00Z</dcterms:created>
  <dcterms:modified xsi:type="dcterms:W3CDTF">2024-01-31T16:30:00Z</dcterms:modified>
</cp:coreProperties>
</file>