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ook w:val="01E0" w:firstRow="1" w:lastRow="1" w:firstColumn="1" w:lastColumn="1" w:noHBand="0" w:noVBand="0"/>
      </w:tblPr>
      <w:tblGrid>
        <w:gridCol w:w="5671"/>
        <w:gridCol w:w="567"/>
        <w:gridCol w:w="4253"/>
      </w:tblGrid>
      <w:tr w:rsidR="00BE4308" w:rsidRPr="000E5919" w:rsidTr="003D7913">
        <w:trPr>
          <w:trHeight w:val="1757"/>
        </w:trPr>
        <w:tc>
          <w:tcPr>
            <w:tcW w:w="5671" w:type="dxa"/>
            <w:shd w:val="clear" w:color="auto" w:fill="auto"/>
          </w:tcPr>
          <w:p w:rsidR="006C244B" w:rsidRPr="00122EC0" w:rsidRDefault="006C244B" w:rsidP="00122EC0">
            <w:pPr>
              <w:rPr>
                <w:rFonts w:ascii="Garamond" w:hAnsi="Garamond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E4308" w:rsidRPr="000E5919" w:rsidRDefault="00D01520" w:rsidP="00D01520">
            <w:pPr>
              <w:rPr>
                <w:rFonts w:ascii="Garamond" w:hAnsi="Garamond"/>
              </w:rPr>
            </w:pPr>
            <w:r>
              <w:t xml:space="preserve">      </w:t>
            </w:r>
            <w:r>
              <w:object w:dxaOrig="543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55.15pt" o:ole="">
                  <v:imagedata r:id="rId7" o:title=""/>
                </v:shape>
                <o:OLEObject Type="Embed" ProgID="PBrush" ShapeID="_x0000_i1025" DrawAspect="Content" ObjectID="_1700553922" r:id="rId8"/>
              </w:object>
            </w:r>
            <w:r w:rsidR="00C15843" w:rsidRPr="00451CEA">
              <w:rPr>
                <w:b/>
                <w:noProof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56E011DA" wp14:editId="6D19CDC1">
                  <wp:simplePos x="0" y="0"/>
                  <wp:positionH relativeFrom="column">
                    <wp:posOffset>1425575</wp:posOffset>
                  </wp:positionH>
                  <wp:positionV relativeFrom="paragraph">
                    <wp:posOffset>-40005</wp:posOffset>
                  </wp:positionV>
                  <wp:extent cx="1361440" cy="839470"/>
                  <wp:effectExtent l="0" t="0" r="0" b="0"/>
                  <wp:wrapNone/>
                  <wp:docPr id="12" name="Immagine 12" descr="E:\Amministrazione\MORI 2011\AREA C.D.A\Resp. F.Q\FAMILY AUDIT\Distretto Family Audit APSP\Logo Distretto\MemberDFInTrentino_Colori_SfondoChia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mministrazione\MORI 2011\AREA C.D.A\Resp. F.Q\FAMILY AUDIT\Distretto Family Audit APSP\Logo Distretto\MemberDFInTrentino_Colori_SfondoChia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2EC0" w:rsidRPr="000E5919" w:rsidTr="003D7913">
        <w:tc>
          <w:tcPr>
            <w:tcW w:w="5671" w:type="dxa"/>
            <w:shd w:val="clear" w:color="auto" w:fill="auto"/>
          </w:tcPr>
          <w:p w:rsidR="00122EC0" w:rsidRPr="00122EC0" w:rsidRDefault="003D7913" w:rsidP="00122EC0">
            <w:pPr>
              <w:jc w:val="center"/>
              <w:rPr>
                <w:rFonts w:ascii="Garamond" w:hAnsi="Garamond"/>
                <w:b/>
                <w:i/>
                <w:sz w:val="14"/>
                <w:szCs w:val="26"/>
              </w:rPr>
            </w:pPr>
            <w:r w:rsidRPr="00555C4E">
              <w:rPr>
                <w:rFonts w:ascii="Garamond" w:hAnsi="Garamond"/>
                <w:b/>
                <w:i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87BA8CC" wp14:editId="3B078D93">
                      <wp:simplePos x="0" y="0"/>
                      <wp:positionH relativeFrom="column">
                        <wp:posOffset>631840</wp:posOffset>
                      </wp:positionH>
                      <wp:positionV relativeFrom="paragraph">
                        <wp:posOffset>-1074611</wp:posOffset>
                      </wp:positionV>
                      <wp:extent cx="2247265" cy="1101090"/>
                      <wp:effectExtent l="0" t="0" r="635" b="3810"/>
                      <wp:wrapNone/>
                      <wp:docPr id="6" name="Grup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7265" cy="1101090"/>
                                <a:chOff x="0" y="0"/>
                                <a:chExt cx="3007605" cy="1482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magine 2" descr="C:\Users\battistotti.manuela\Desktop\logo_0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7605" cy="638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magine 3" descr="C:\Users\battistotti.manuela\Desktop\logo_0_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862" y="715059"/>
                                  <a:ext cx="2533880" cy="767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C11A3" id="Gruppo 5" o:spid="_x0000_s1026" style="position:absolute;margin-left:49.75pt;margin-top:-84.6pt;width:176.95pt;height:86.7pt;z-index:251661312" coordsize="30076,14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">
                      <v:shape id="Immagine 2" o:spid="_x0000_s1027" type="#_x0000_t75" style="position:absolute;width:30076;height:6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MBrFAAAA2gAAAA8AAABkcnMvZG93bnJldi54bWxEj91qwkAUhO8LvsNyhN7ppkHExmxCESwV&#10;LEVrC94dsic/JHs2ZLca375bEHo5zMw3TJqPphMXGlxjWcHTPAJBXFjdcKXg9LmdrUA4j6yxs0wK&#10;buQgzyYPKSbaXvlAl6OvRICwS1BB7X2fSOmKmgy6ue2Jg1fawaAPcqikHvAa4KaTcRQtpcGGw0KN&#10;PW1qKtrjj1GwX6zKZ7P/0u07787RbiFfv08fSj1Ox5c1CE+j/w/f229aQQx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TAaxQAAANoAAAAPAAAAAAAAAAAAAAAA&#10;AJ8CAABkcnMvZG93bnJldi54bWxQSwUGAAAAAAQABAD3AAAAkQMAAAAA&#10;">
                        <v:imagedata r:id="rId12" o:title="logo_0"/>
                      </v:shape>
                      <v:shape id="Immagine 3" o:spid="_x0000_s1028" type="#_x0000_t75" style="position:absolute;left:2368;top:7150;width:25339;height:7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iBPDAAAA2gAAAA8AAABkcnMvZG93bnJldi54bWxEj0GLwjAUhO/C/ofwFvYimqooazWKiMvq&#10;RdD14PHRPNti81KSVLv/3giCx2Hmm2Hmy9ZU4kbOl5YVDPoJCOLM6pJzBae/n943CB+QNVaWScE/&#10;eVguPjpzTLW984Fux5CLWMI+RQVFCHUqpc8KMuj7tiaO3sU6gyFKl0vt8B7LTSWHSTKRBkuOCwXW&#10;tC4oux4bo2C0P3WHu0OyaX4Hayen4+a82jRKfX22qxmIQG14h1/0VkcO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iIE8MAAADaAAAADwAAAAAAAAAAAAAAAACf&#10;AgAAZHJzL2Rvd25yZXYueG1sUEsFBgAAAAAEAAQA9wAAAI8DAAAAAA==&#10;">
                        <v:imagedata r:id="rId13" o:title="logo_0_1"/>
                      </v:shape>
                    </v:group>
                  </w:pict>
                </mc:Fallback>
              </mc:AlternateContent>
            </w:r>
          </w:p>
          <w:p w:rsidR="00525BEA" w:rsidRDefault="00525BEA" w:rsidP="00122EC0">
            <w:pPr>
              <w:jc w:val="center"/>
              <w:rPr>
                <w:rFonts w:ascii="Garamond" w:hAnsi="Garamond"/>
                <w:b/>
                <w:i/>
                <w:sz w:val="22"/>
                <w:szCs w:val="26"/>
              </w:rPr>
            </w:pPr>
            <w:proofErr w:type="spellStart"/>
            <w:r>
              <w:rPr>
                <w:rFonts w:ascii="Garamond" w:hAnsi="Garamond"/>
                <w:b/>
                <w:i/>
                <w:sz w:val="22"/>
                <w:szCs w:val="26"/>
              </w:rPr>
              <w:t>Rsa</w:t>
            </w:r>
            <w:proofErr w:type="spellEnd"/>
            <w:r>
              <w:rPr>
                <w:rFonts w:ascii="Garamond" w:hAnsi="Garamond"/>
                <w:b/>
                <w:i/>
                <w:sz w:val="22"/>
                <w:szCs w:val="26"/>
              </w:rPr>
              <w:t xml:space="preserve"> – Hospice – Centro Diurno </w:t>
            </w:r>
          </w:p>
          <w:p w:rsidR="00122EC0" w:rsidRPr="00122EC0" w:rsidRDefault="00122EC0" w:rsidP="00525BEA">
            <w:pPr>
              <w:jc w:val="center"/>
              <w:rPr>
                <w:rFonts w:ascii="Garamond" w:hAnsi="Garamond"/>
                <w:b/>
                <w:i/>
                <w:sz w:val="22"/>
                <w:szCs w:val="26"/>
              </w:rPr>
            </w:pPr>
            <w:r w:rsidRPr="00122EC0">
              <w:rPr>
                <w:rFonts w:ascii="Garamond" w:hAnsi="Garamond"/>
                <w:b/>
                <w:i/>
                <w:sz w:val="22"/>
                <w:szCs w:val="26"/>
              </w:rPr>
              <w:t xml:space="preserve">Fisioterapia </w:t>
            </w:r>
            <w:r w:rsidR="00525BEA">
              <w:rPr>
                <w:rFonts w:ascii="Garamond" w:hAnsi="Garamond"/>
                <w:b/>
                <w:i/>
                <w:sz w:val="22"/>
                <w:szCs w:val="26"/>
              </w:rPr>
              <w:t>p</w:t>
            </w:r>
            <w:r w:rsidRPr="00122EC0">
              <w:rPr>
                <w:rFonts w:ascii="Garamond" w:hAnsi="Garamond"/>
                <w:b/>
                <w:i/>
                <w:sz w:val="22"/>
                <w:szCs w:val="26"/>
              </w:rPr>
              <w:t>er</w:t>
            </w:r>
            <w:r>
              <w:rPr>
                <w:rFonts w:ascii="Garamond" w:hAnsi="Garamond"/>
                <w:b/>
                <w:i/>
                <w:sz w:val="22"/>
                <w:szCs w:val="26"/>
              </w:rPr>
              <w:t xml:space="preserve"> </w:t>
            </w:r>
            <w:r w:rsidRPr="00122EC0">
              <w:rPr>
                <w:rFonts w:ascii="Garamond" w:hAnsi="Garamond"/>
                <w:b/>
                <w:i/>
                <w:sz w:val="22"/>
                <w:szCs w:val="26"/>
              </w:rPr>
              <w:t xml:space="preserve">Esterni </w:t>
            </w:r>
            <w:r w:rsidR="00525BEA">
              <w:rPr>
                <w:rFonts w:ascii="Garamond" w:hAnsi="Garamond"/>
                <w:b/>
                <w:i/>
                <w:sz w:val="22"/>
                <w:szCs w:val="26"/>
              </w:rPr>
              <w:t xml:space="preserve">– </w:t>
            </w:r>
            <w:r w:rsidRPr="00122EC0">
              <w:rPr>
                <w:rFonts w:ascii="Garamond" w:hAnsi="Garamond"/>
                <w:b/>
                <w:i/>
                <w:sz w:val="22"/>
                <w:szCs w:val="26"/>
              </w:rPr>
              <w:t>Ambulatori</w:t>
            </w:r>
            <w:r w:rsidR="00525BEA">
              <w:rPr>
                <w:rFonts w:ascii="Garamond" w:hAnsi="Garamond"/>
                <w:b/>
                <w:i/>
                <w:sz w:val="22"/>
                <w:szCs w:val="26"/>
              </w:rPr>
              <w:t xml:space="preserve"> Specialistici</w:t>
            </w:r>
          </w:p>
        </w:tc>
        <w:tc>
          <w:tcPr>
            <w:tcW w:w="567" w:type="dxa"/>
            <w:shd w:val="clear" w:color="auto" w:fill="auto"/>
          </w:tcPr>
          <w:p w:rsidR="00122EC0" w:rsidRPr="00DC5105" w:rsidRDefault="00122EC0" w:rsidP="00461537">
            <w:pPr>
              <w:rPr>
                <w:rFonts w:ascii="Garamond" w:hAnsi="Garamond"/>
                <w:noProof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122EC0" w:rsidRDefault="00122EC0" w:rsidP="00DC5105">
            <w:pPr>
              <w:jc w:val="center"/>
            </w:pPr>
          </w:p>
        </w:tc>
      </w:tr>
    </w:tbl>
    <w:p w:rsidR="00D221E5" w:rsidRDefault="00D221E5" w:rsidP="00D221E5">
      <w:pPr>
        <w:rPr>
          <w:sz w:val="22"/>
          <w:szCs w:val="22"/>
        </w:rPr>
      </w:pPr>
    </w:p>
    <w:p w:rsidR="0003740C" w:rsidRDefault="0003740C" w:rsidP="00D221E5">
      <w:pPr>
        <w:rPr>
          <w:sz w:val="22"/>
          <w:szCs w:val="22"/>
        </w:rPr>
      </w:pPr>
    </w:p>
    <w:p w:rsidR="00437BA9" w:rsidRDefault="00437BA9" w:rsidP="00437BA9">
      <w:pPr>
        <w:rPr>
          <w:rFonts w:ascii="Garamond" w:hAnsi="Garamond"/>
        </w:rPr>
      </w:pPr>
    </w:p>
    <w:p w:rsidR="00437BA9" w:rsidRPr="004757E9" w:rsidRDefault="00437BA9" w:rsidP="00437BA9">
      <w:pPr>
        <w:jc w:val="right"/>
        <w:rPr>
          <w:rFonts w:ascii="Garamond" w:hAnsi="Garamond"/>
        </w:rPr>
      </w:pPr>
      <w:r w:rsidRPr="004757E9">
        <w:rPr>
          <w:rFonts w:ascii="Garamond" w:hAnsi="Garamond"/>
        </w:rPr>
        <w:t>Mori, __________________________</w:t>
      </w:r>
    </w:p>
    <w:p w:rsidR="00437BA9" w:rsidRDefault="00437BA9" w:rsidP="00437BA9">
      <w:pPr>
        <w:rPr>
          <w:rFonts w:ascii="Garamond" w:hAnsi="Garamond"/>
        </w:rPr>
      </w:pPr>
    </w:p>
    <w:p w:rsidR="00437BA9" w:rsidRPr="009C7F9E" w:rsidRDefault="00437BA9" w:rsidP="009C7F9E">
      <w:pPr>
        <w:pStyle w:val="Titolo1"/>
        <w:jc w:val="center"/>
        <w:rPr>
          <w:rFonts w:ascii="Garamond" w:hAnsi="Garamond"/>
          <w:b/>
          <w:color w:val="auto"/>
          <w:sz w:val="28"/>
          <w:szCs w:val="28"/>
        </w:rPr>
      </w:pPr>
      <w:r w:rsidRPr="009C7F9E">
        <w:rPr>
          <w:rFonts w:ascii="Garamond" w:hAnsi="Garamond"/>
          <w:b/>
          <w:color w:val="auto"/>
          <w:sz w:val="28"/>
          <w:szCs w:val="28"/>
        </w:rPr>
        <w:t>DOMANDA DI ACCOGLIMENTO PRESSO IL CENTRO DIURNO PER UN POSTO A PAGAMENTO</w:t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Cognome e nome _________________________________________________________________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 xml:space="preserve">Nato/a  </w:t>
      </w:r>
      <w:proofErr w:type="spellStart"/>
      <w:r w:rsidRPr="009C7F9E">
        <w:rPr>
          <w:rFonts w:ascii="Garamond" w:hAnsi="Garamond"/>
        </w:rPr>
        <w:t>a</w:t>
      </w:r>
      <w:proofErr w:type="spellEnd"/>
      <w:r w:rsidRPr="009C7F9E">
        <w:rPr>
          <w:rFonts w:ascii="Garamond" w:hAnsi="Garamond"/>
        </w:rPr>
        <w:t xml:space="preserve">   ______________________________________     il     ___________________________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Stato civile   __________________ Cognome e nome del coniuge __________________________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Residenza Anagrafica a ____________________________________________________________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Via _____________________________________________________            n° -______________</w:t>
      </w:r>
    </w:p>
    <w:p w:rsidR="00437BA9" w:rsidRPr="009C7F9E" w:rsidRDefault="00437BA9" w:rsidP="00437BA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C7F9E">
        <w:rPr>
          <w:rFonts w:ascii="Garamond" w:hAnsi="Garamond"/>
        </w:rPr>
        <w:t xml:space="preserve">PERSONA DA CONTATTARE PER L’ACCOGLIMENTO: </w:t>
      </w:r>
      <w:r w:rsidRPr="009C7F9E">
        <w:rPr>
          <w:rFonts w:ascii="Garamond" w:hAnsi="Garamond"/>
          <w:sz w:val="22"/>
          <w:szCs w:val="22"/>
        </w:rPr>
        <w:t>(cognome, nome, rapporti con l’eventuale utente, n. di telefono)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________________________________________________________________________________________________________________________________________________________________</w:t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jc w:val="center"/>
        <w:rPr>
          <w:rFonts w:ascii="Garamond" w:hAnsi="Garamond"/>
          <w:b/>
        </w:rPr>
      </w:pPr>
      <w:r w:rsidRPr="009C7F9E">
        <w:rPr>
          <w:rFonts w:ascii="Garamond" w:hAnsi="Garamond"/>
          <w:b/>
        </w:rPr>
        <w:t>Eventuale Piano di Frequenza richiesto</w:t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>Periodo di accesso al Centro diurno: dal _____________________ al ________________________</w:t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>Giorni della settimana prenotazione del posto e fasce orarie di presenza:</w:t>
      </w:r>
    </w:p>
    <w:p w:rsidR="00437BA9" w:rsidRPr="009C7F9E" w:rsidRDefault="00437BA9" w:rsidP="00437BA9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752"/>
        <w:gridCol w:w="1130"/>
      </w:tblGrid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  <w:b/>
                <w:i/>
              </w:rPr>
            </w:pPr>
            <w:r w:rsidRPr="009C7F9E">
              <w:rPr>
                <w:rFonts w:ascii="Garamond" w:hAnsi="Garamond"/>
                <w:b/>
                <w:i/>
              </w:rPr>
              <w:t>giorno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  <w:b/>
                <w:i/>
              </w:rPr>
            </w:pPr>
            <w:r w:rsidRPr="009C7F9E">
              <w:rPr>
                <w:rFonts w:ascii="Garamond" w:hAnsi="Garamond"/>
                <w:b/>
                <w:i/>
              </w:rPr>
              <w:t>Frequenza oraria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  <w:b/>
                <w:i/>
              </w:rPr>
            </w:pPr>
            <w:r w:rsidRPr="009C7F9E">
              <w:rPr>
                <w:rFonts w:ascii="Garamond" w:hAnsi="Garamond"/>
                <w:b/>
                <w:i/>
              </w:rPr>
              <w:t>Giornata intera</w:t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Lunedì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Martedì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Mercoledì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Giovedì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Venerdì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Sabato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  <w:tr w:rsidR="00437BA9" w:rsidRPr="009C7F9E" w:rsidTr="000170AD">
        <w:trPr>
          <w:jc w:val="center"/>
        </w:trPr>
        <w:tc>
          <w:tcPr>
            <w:tcW w:w="1563" w:type="dxa"/>
            <w:shd w:val="clear" w:color="auto" w:fill="auto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>Domenica</w:t>
            </w:r>
          </w:p>
        </w:tc>
        <w:tc>
          <w:tcPr>
            <w:tcW w:w="3752" w:type="dxa"/>
          </w:tcPr>
          <w:p w:rsidR="00437BA9" w:rsidRPr="009C7F9E" w:rsidRDefault="00437BA9" w:rsidP="000170AD">
            <w:pPr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t xml:space="preserve">dalle _________ alle ___________ </w:t>
            </w:r>
          </w:p>
        </w:tc>
        <w:tc>
          <w:tcPr>
            <w:tcW w:w="1130" w:type="dxa"/>
            <w:shd w:val="clear" w:color="auto" w:fill="auto"/>
          </w:tcPr>
          <w:p w:rsidR="00437BA9" w:rsidRPr="009C7F9E" w:rsidRDefault="00437BA9" w:rsidP="000170AD">
            <w:pPr>
              <w:jc w:val="center"/>
              <w:rPr>
                <w:rFonts w:ascii="Garamond" w:hAnsi="Garamond"/>
              </w:rPr>
            </w:pPr>
            <w:r w:rsidRPr="009C7F9E">
              <w:rPr>
                <w:rFonts w:ascii="Garamond" w:hAnsi="Garamond"/>
              </w:rPr>
              <w:sym w:font="Wingdings" w:char="F06F"/>
            </w:r>
          </w:p>
        </w:tc>
      </w:tr>
    </w:tbl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 xml:space="preserve">Servizio di ristorazione:    Pranzo  </w:t>
      </w:r>
      <w:r w:rsidRPr="009C7F9E">
        <w:rPr>
          <w:rFonts w:ascii="Garamond" w:hAnsi="Garamond"/>
        </w:rPr>
        <w:sym w:font="Wingdings" w:char="F06F"/>
      </w:r>
      <w:r w:rsidRPr="009C7F9E">
        <w:rPr>
          <w:rFonts w:ascii="Garamond" w:hAnsi="Garamond"/>
        </w:rPr>
        <w:t xml:space="preserve">           Cena  </w:t>
      </w:r>
      <w:r w:rsidRPr="009C7F9E">
        <w:rPr>
          <w:rFonts w:ascii="Garamond" w:hAnsi="Garamond"/>
        </w:rPr>
        <w:sym w:font="Wingdings" w:char="F06F"/>
      </w:r>
      <w:r w:rsidRPr="009C7F9E">
        <w:rPr>
          <w:rFonts w:ascii="Garamond" w:hAnsi="Garamond"/>
        </w:rPr>
        <w:t xml:space="preserve">          Entrambe    </w:t>
      </w:r>
      <w:r w:rsidRPr="009C7F9E">
        <w:rPr>
          <w:rFonts w:ascii="Garamond" w:hAnsi="Garamond"/>
        </w:rPr>
        <w:sym w:font="Wingdings" w:char="F06F"/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 xml:space="preserve">Servizio di trasporto:        Ambito comune di Mori     </w:t>
      </w:r>
      <w:r w:rsidRPr="009C7F9E">
        <w:rPr>
          <w:rFonts w:ascii="Garamond" w:hAnsi="Garamond"/>
        </w:rPr>
        <w:sym w:font="Wingdings" w:char="F06F"/>
      </w:r>
      <w:r w:rsidRPr="009C7F9E">
        <w:rPr>
          <w:rFonts w:ascii="Garamond" w:hAnsi="Garamond"/>
        </w:rPr>
        <w:t xml:space="preserve">              Fuori del comune di Mori    </w:t>
      </w:r>
      <w:r w:rsidRPr="009C7F9E">
        <w:rPr>
          <w:rFonts w:ascii="Garamond" w:hAnsi="Garamond"/>
        </w:rPr>
        <w:sym w:font="Wingdings" w:char="F06F"/>
      </w: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lastRenderedPageBreak/>
        <w:t xml:space="preserve">                                          A proprio carico                  </w:t>
      </w:r>
      <w:r w:rsidRPr="009C7F9E">
        <w:rPr>
          <w:rFonts w:ascii="Garamond" w:hAnsi="Garamond"/>
        </w:rPr>
        <w:sym w:font="Wingdings" w:char="F06F"/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 xml:space="preserve">Bagno Assistito:                </w:t>
      </w:r>
      <w:r w:rsidRPr="009C7F9E">
        <w:rPr>
          <w:rFonts w:ascii="Garamond" w:hAnsi="Garamond"/>
        </w:rPr>
        <w:sym w:font="Wingdings" w:char="F06F"/>
      </w:r>
      <w:r w:rsidRPr="009C7F9E">
        <w:rPr>
          <w:rFonts w:ascii="Garamond" w:hAnsi="Garamond"/>
        </w:rPr>
        <w:t xml:space="preserve">   ______________ </w:t>
      </w:r>
      <w:r w:rsidRPr="009C7F9E">
        <w:rPr>
          <w:rFonts w:ascii="Garamond" w:hAnsi="Garamond"/>
        </w:rPr>
        <w:tab/>
      </w:r>
      <w:r w:rsidRPr="009C7F9E">
        <w:rPr>
          <w:rFonts w:ascii="Garamond" w:hAnsi="Garamond"/>
        </w:rPr>
        <w:tab/>
        <w:t xml:space="preserve">Doccia Assistita  </w:t>
      </w:r>
      <w:r w:rsidRPr="009C7F9E">
        <w:rPr>
          <w:rFonts w:ascii="Garamond" w:hAnsi="Garamond"/>
        </w:rPr>
        <w:sym w:font="Wingdings" w:char="F06F"/>
      </w:r>
      <w:r w:rsidRPr="009C7F9E">
        <w:rPr>
          <w:rFonts w:ascii="Garamond" w:hAnsi="Garamond"/>
        </w:rPr>
        <w:t xml:space="preserve">   ___________</w:t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</w:p>
    <w:p w:rsidR="00542776" w:rsidRPr="001A77F8" w:rsidRDefault="00652714" w:rsidP="006527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P</w:t>
      </w:r>
      <w:r w:rsidR="00542776">
        <w:rPr>
          <w:rFonts w:ascii="Garamond" w:hAnsi="Garamond"/>
        </w:rPr>
        <w:t>ossesso dell’attesta</w:t>
      </w:r>
      <w:r>
        <w:rPr>
          <w:rFonts w:ascii="Garamond" w:hAnsi="Garamond"/>
        </w:rPr>
        <w:t xml:space="preserve">to vaccinale contro il Covid-19:   si </w:t>
      </w:r>
      <w:r w:rsidRPr="009C7F9E"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  no  </w:t>
      </w:r>
      <w:r w:rsidRPr="009C7F9E">
        <w:rPr>
          <w:rFonts w:ascii="Garamond" w:hAnsi="Garamond"/>
        </w:rPr>
        <w:sym w:font="Wingdings" w:char="F06F"/>
      </w: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</w:p>
    <w:p w:rsidR="00437BA9" w:rsidRPr="009C7F9E" w:rsidRDefault="00437BA9" w:rsidP="00437BA9">
      <w:pPr>
        <w:rPr>
          <w:rFonts w:ascii="Garamond" w:hAnsi="Garamond"/>
        </w:rPr>
      </w:pPr>
      <w:r w:rsidRPr="009C7F9E">
        <w:rPr>
          <w:rFonts w:ascii="Garamond" w:hAnsi="Garamond"/>
        </w:rPr>
        <w:t>PATOLOGIE:</w:t>
      </w:r>
    </w:p>
    <w:p w:rsidR="00437BA9" w:rsidRPr="009C7F9E" w:rsidRDefault="00437BA9" w:rsidP="00437BA9">
      <w:pPr>
        <w:spacing w:line="360" w:lineRule="auto"/>
        <w:rPr>
          <w:rFonts w:ascii="Garamond" w:hAnsi="Garamond"/>
        </w:rPr>
      </w:pPr>
      <w:r w:rsidRPr="009C7F9E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BA9" w:rsidRPr="009C7F9E" w:rsidRDefault="00437BA9" w:rsidP="00437BA9">
      <w:pPr>
        <w:spacing w:line="360" w:lineRule="auto"/>
        <w:rPr>
          <w:rFonts w:ascii="Garamond" w:hAnsi="Garamond"/>
          <w:sz w:val="20"/>
        </w:rPr>
      </w:pPr>
    </w:p>
    <w:p w:rsidR="00437BA9" w:rsidRPr="009C7F9E" w:rsidRDefault="00437BA9" w:rsidP="00437BA9">
      <w:pPr>
        <w:ind w:left="3119"/>
        <w:jc w:val="center"/>
        <w:rPr>
          <w:rFonts w:ascii="Garamond" w:hAnsi="Garamond"/>
          <w:sz w:val="20"/>
        </w:rPr>
      </w:pPr>
      <w:r w:rsidRPr="009C7F9E">
        <w:rPr>
          <w:rFonts w:ascii="Garamond" w:hAnsi="Garamond"/>
          <w:sz w:val="20"/>
        </w:rPr>
        <w:t>IL/LA RICHIEDENTE</w:t>
      </w:r>
    </w:p>
    <w:p w:rsidR="00437BA9" w:rsidRPr="009C7F9E" w:rsidRDefault="00437BA9" w:rsidP="00437BA9">
      <w:pPr>
        <w:ind w:left="3119"/>
        <w:jc w:val="center"/>
        <w:rPr>
          <w:rFonts w:ascii="Garamond" w:hAnsi="Garamond"/>
          <w:sz w:val="20"/>
        </w:rPr>
      </w:pPr>
    </w:p>
    <w:p w:rsidR="00437BA9" w:rsidRPr="009C7F9E" w:rsidRDefault="00437BA9" w:rsidP="00437BA9">
      <w:pPr>
        <w:ind w:left="3119"/>
        <w:jc w:val="center"/>
        <w:rPr>
          <w:rFonts w:ascii="Garamond" w:hAnsi="Garamond"/>
          <w:b/>
          <w:sz w:val="26"/>
          <w:szCs w:val="26"/>
        </w:rPr>
      </w:pPr>
      <w:r w:rsidRPr="009C7F9E">
        <w:rPr>
          <w:rFonts w:ascii="Garamond" w:hAnsi="Garamond"/>
          <w:b/>
          <w:sz w:val="26"/>
          <w:szCs w:val="26"/>
        </w:rPr>
        <w:t>_______________________________________</w:t>
      </w:r>
    </w:p>
    <w:p w:rsidR="00437BA9" w:rsidRPr="009C7F9E" w:rsidRDefault="00437BA9" w:rsidP="00437BA9">
      <w:pPr>
        <w:tabs>
          <w:tab w:val="left" w:pos="5535"/>
        </w:tabs>
        <w:rPr>
          <w:rFonts w:ascii="Garamond" w:hAnsi="Garamond"/>
          <w:sz w:val="20"/>
        </w:rPr>
      </w:pPr>
    </w:p>
    <w:p w:rsidR="00437BA9" w:rsidRPr="009C7F9E" w:rsidRDefault="00437BA9" w:rsidP="00437BA9">
      <w:pPr>
        <w:tabs>
          <w:tab w:val="left" w:pos="5535"/>
        </w:tabs>
        <w:rPr>
          <w:rFonts w:ascii="Garamond" w:hAnsi="Garamond"/>
          <w:sz w:val="20"/>
        </w:rPr>
      </w:pPr>
    </w:p>
    <w:p w:rsidR="00437BA9" w:rsidRPr="009C7F9E" w:rsidRDefault="00437BA9" w:rsidP="00437BA9">
      <w:pPr>
        <w:rPr>
          <w:rFonts w:ascii="Garamond" w:hAnsi="Garamond"/>
          <w:sz w:val="21"/>
          <w:szCs w:val="21"/>
        </w:rPr>
      </w:pPr>
    </w:p>
    <w:p w:rsidR="00437BA9" w:rsidRPr="009C7F9E" w:rsidRDefault="00437BA9" w:rsidP="00437BA9">
      <w:pPr>
        <w:rPr>
          <w:rFonts w:ascii="Garamond" w:hAnsi="Garamond"/>
          <w:sz w:val="21"/>
          <w:szCs w:val="21"/>
        </w:rPr>
      </w:pPr>
    </w:p>
    <w:p w:rsidR="00437BA9" w:rsidRPr="00652714" w:rsidRDefault="00437BA9" w:rsidP="00437BA9">
      <w:pPr>
        <w:jc w:val="both"/>
        <w:rPr>
          <w:rFonts w:ascii="Garamond" w:hAnsi="Garamond"/>
          <w:sz w:val="20"/>
        </w:rPr>
      </w:pPr>
      <w:r w:rsidRPr="009C7F9E">
        <w:rPr>
          <w:rFonts w:ascii="Garamond" w:hAnsi="Garamond"/>
          <w:sz w:val="20"/>
        </w:rPr>
        <w:t xml:space="preserve">Informato sui diritti e sui limiti di cui al </w:t>
      </w:r>
      <w:r w:rsidR="00652714" w:rsidRPr="00652714">
        <w:rPr>
          <w:rFonts w:ascii="Garamond" w:hAnsi="Garamond"/>
          <w:sz w:val="20"/>
        </w:rPr>
        <w:t>Regolamento europeo 16/679</w:t>
      </w:r>
      <w:r w:rsidR="00652714" w:rsidRPr="00652714">
        <w:rPr>
          <w:rFonts w:ascii="Garamond" w:hAnsi="Garamond"/>
          <w:sz w:val="20"/>
        </w:rPr>
        <w:t xml:space="preserve"> </w:t>
      </w:r>
      <w:r w:rsidR="00F97A71">
        <w:rPr>
          <w:rFonts w:ascii="Garamond" w:hAnsi="Garamond"/>
          <w:sz w:val="20"/>
        </w:rPr>
        <w:t>in materia di protezione dei dati personali</w:t>
      </w:r>
      <w:bookmarkStart w:id="0" w:name="_GoBack"/>
      <w:bookmarkEnd w:id="0"/>
      <w:r w:rsidRPr="009C7F9E">
        <w:rPr>
          <w:rFonts w:ascii="Garamond" w:hAnsi="Garamond"/>
          <w:sz w:val="20"/>
        </w:rPr>
        <w:t>, esprimo il mio consenso ed autorizzo l’A.P.S.P. “Cesare Benedetti” al trattamento dei miei dati ai fini di cui all’oggetto.</w:t>
      </w:r>
    </w:p>
    <w:p w:rsidR="00471F1E" w:rsidRPr="009C7F9E" w:rsidRDefault="00471F1E" w:rsidP="00437BA9">
      <w:pPr>
        <w:rPr>
          <w:rFonts w:ascii="Garamond" w:hAnsi="Garamond"/>
        </w:rPr>
      </w:pPr>
    </w:p>
    <w:sectPr w:rsidR="00471F1E" w:rsidRPr="009C7F9E" w:rsidSect="00C962B3">
      <w:footerReference w:type="default" r:id="rId14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54" w:rsidRDefault="00B62254" w:rsidP="00DC5105">
      <w:r>
        <w:separator/>
      </w:r>
    </w:p>
  </w:endnote>
  <w:endnote w:type="continuationSeparator" w:id="0">
    <w:p w:rsidR="00B62254" w:rsidRDefault="00B62254" w:rsidP="00D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28" w:rsidRDefault="00AA4128" w:rsidP="00DC5105">
    <w:pPr>
      <w:jc w:val="center"/>
      <w:rPr>
        <w:rFonts w:ascii="Garamond" w:hAnsi="Garamond"/>
        <w:sz w:val="22"/>
        <w:szCs w:val="20"/>
      </w:rPr>
    </w:pPr>
    <w:r>
      <w:rPr>
        <w:rFonts w:ascii="Garamond" w:hAnsi="Garamond"/>
        <w:sz w:val="22"/>
        <w:szCs w:val="20"/>
      </w:rPr>
      <w:t>_______________________________________________________________________________________</w:t>
    </w:r>
  </w:p>
  <w:p w:rsidR="00AA4128" w:rsidRDefault="00AA4128" w:rsidP="00DC5105">
    <w:pPr>
      <w:jc w:val="center"/>
      <w:rPr>
        <w:rFonts w:ascii="Garamond" w:hAnsi="Garamond"/>
        <w:sz w:val="22"/>
        <w:szCs w:val="20"/>
      </w:rPr>
    </w:pPr>
    <w:r>
      <w:rPr>
        <w:rFonts w:ascii="Garamond" w:hAnsi="Garamond"/>
        <w:sz w:val="22"/>
        <w:szCs w:val="20"/>
      </w:rPr>
      <w:t xml:space="preserve">Sede legale e amministrativa: </w:t>
    </w:r>
    <w:r w:rsidR="00DC5105" w:rsidRPr="00457922">
      <w:rPr>
        <w:rFonts w:ascii="Garamond" w:hAnsi="Garamond"/>
        <w:sz w:val="22"/>
        <w:szCs w:val="20"/>
      </w:rPr>
      <w:t>Via Del Garda, n.</w:t>
    </w:r>
    <w:r w:rsidR="00DC5105">
      <w:rPr>
        <w:rFonts w:ascii="Garamond" w:hAnsi="Garamond"/>
        <w:sz w:val="22"/>
        <w:szCs w:val="20"/>
      </w:rPr>
      <w:t xml:space="preserve">62 </w:t>
    </w:r>
    <w:r w:rsidR="00DC5105" w:rsidRPr="00457922">
      <w:rPr>
        <w:rFonts w:ascii="Garamond" w:hAnsi="Garamond"/>
        <w:sz w:val="22"/>
        <w:szCs w:val="20"/>
      </w:rPr>
      <w:t>– 38065 MORI (TN)</w:t>
    </w:r>
    <w:r w:rsidR="00DC5105">
      <w:rPr>
        <w:rFonts w:ascii="Garamond" w:hAnsi="Garamond"/>
        <w:sz w:val="22"/>
        <w:szCs w:val="20"/>
      </w:rPr>
      <w:t xml:space="preserve"> </w:t>
    </w:r>
  </w:p>
  <w:p w:rsidR="00AA4128" w:rsidRDefault="00DC5105" w:rsidP="00DC5105">
    <w:pPr>
      <w:jc w:val="center"/>
      <w:rPr>
        <w:rFonts w:ascii="Garamond" w:hAnsi="Garamond"/>
        <w:sz w:val="22"/>
        <w:szCs w:val="20"/>
        <w:lang w:val="fr-FR"/>
      </w:rPr>
    </w:pPr>
    <w:r w:rsidRPr="00457922">
      <w:rPr>
        <w:rFonts w:ascii="Garamond" w:hAnsi="Garamond"/>
        <w:sz w:val="22"/>
        <w:szCs w:val="20"/>
        <w:lang w:val="fr-FR"/>
      </w:rPr>
      <w:t xml:space="preserve">C.F. e Part. IVA 00323360222 – </w:t>
    </w:r>
    <w:r>
      <w:rPr>
        <w:rFonts w:ascii="Garamond" w:hAnsi="Garamond"/>
        <w:sz w:val="22"/>
        <w:szCs w:val="20"/>
        <w:lang w:val="fr-FR"/>
      </w:rPr>
      <w:t xml:space="preserve"> </w:t>
    </w:r>
    <w:r w:rsidRPr="00457922">
      <w:rPr>
        <w:rFonts w:ascii="Garamond" w:hAnsi="Garamond"/>
        <w:sz w:val="22"/>
        <w:szCs w:val="20"/>
        <w:lang w:val="fr-FR"/>
      </w:rPr>
      <w:t>tel. 0464/</w:t>
    </w:r>
    <w:r>
      <w:rPr>
        <w:rFonts w:ascii="Garamond" w:hAnsi="Garamond"/>
        <w:sz w:val="22"/>
        <w:szCs w:val="20"/>
        <w:lang w:val="fr-FR"/>
      </w:rPr>
      <w:t>075001</w:t>
    </w:r>
    <w:r w:rsidRPr="00457922">
      <w:rPr>
        <w:rFonts w:ascii="Garamond" w:hAnsi="Garamond"/>
        <w:sz w:val="22"/>
        <w:szCs w:val="20"/>
        <w:lang w:val="fr-FR"/>
      </w:rPr>
      <w:t xml:space="preserve"> </w:t>
    </w:r>
    <w:r w:rsidR="00AA4128">
      <w:rPr>
        <w:rFonts w:ascii="Garamond" w:hAnsi="Garamond"/>
        <w:sz w:val="22"/>
        <w:szCs w:val="20"/>
        <w:lang w:val="fr-FR"/>
      </w:rPr>
      <w:t>e</w:t>
    </w:r>
    <w:r w:rsidRPr="00457922">
      <w:rPr>
        <w:rFonts w:ascii="Garamond" w:hAnsi="Garamond"/>
        <w:sz w:val="22"/>
        <w:szCs w:val="20"/>
        <w:lang w:val="fr-FR"/>
      </w:rPr>
      <w:t xml:space="preserve"> fax. 0464/</w:t>
    </w:r>
    <w:r>
      <w:rPr>
        <w:rFonts w:ascii="Garamond" w:hAnsi="Garamond"/>
        <w:sz w:val="22"/>
        <w:szCs w:val="20"/>
        <w:lang w:val="fr-FR"/>
      </w:rPr>
      <w:t>071219</w:t>
    </w:r>
    <w:r w:rsidRPr="00457922">
      <w:rPr>
        <w:rFonts w:ascii="Garamond" w:hAnsi="Garamond"/>
        <w:sz w:val="22"/>
        <w:szCs w:val="20"/>
        <w:lang w:val="fr-FR"/>
      </w:rPr>
      <w:t xml:space="preserve"> </w:t>
    </w:r>
  </w:p>
  <w:p w:rsidR="00DC5105" w:rsidRDefault="00DC5105" w:rsidP="00DC5105">
    <w:pPr>
      <w:jc w:val="center"/>
    </w:pPr>
    <w:r w:rsidRPr="00457922">
      <w:rPr>
        <w:rFonts w:ascii="Garamond" w:hAnsi="Garamond"/>
        <w:sz w:val="22"/>
        <w:szCs w:val="20"/>
      </w:rPr>
      <w:t xml:space="preserve">e-mail: </w:t>
    </w:r>
    <w:hyperlink r:id="rId1" w:history="1">
      <w:r w:rsidRPr="00457922">
        <w:rPr>
          <w:rStyle w:val="Collegamentoipertestuale"/>
          <w:rFonts w:ascii="Garamond" w:hAnsi="Garamond"/>
          <w:sz w:val="22"/>
          <w:szCs w:val="20"/>
        </w:rPr>
        <w:t>segreteria@apsp-cesarebenedetti.it</w:t>
      </w:r>
    </w:hyperlink>
    <w:r w:rsidRPr="00457922">
      <w:rPr>
        <w:rFonts w:ascii="Garamond" w:hAnsi="Garamond"/>
        <w:sz w:val="22"/>
        <w:szCs w:val="20"/>
      </w:rPr>
      <w:t xml:space="preserve"> </w:t>
    </w:r>
    <w:r>
      <w:rPr>
        <w:rFonts w:ascii="Garamond" w:hAnsi="Garamond"/>
        <w:sz w:val="22"/>
        <w:szCs w:val="20"/>
      </w:rPr>
      <w:t xml:space="preserve"> </w:t>
    </w:r>
    <w:r w:rsidRPr="00457922">
      <w:rPr>
        <w:rFonts w:ascii="Garamond" w:hAnsi="Garamond"/>
        <w:sz w:val="22"/>
        <w:szCs w:val="20"/>
      </w:rPr>
      <w:t xml:space="preserve">sito internet: </w:t>
    </w:r>
    <w:hyperlink r:id="rId2" w:history="1">
      <w:r w:rsidRPr="00457922">
        <w:rPr>
          <w:rStyle w:val="Collegamentoipertestuale"/>
          <w:rFonts w:ascii="Garamond" w:hAnsi="Garamond"/>
          <w:sz w:val="22"/>
          <w:szCs w:val="20"/>
        </w:rPr>
        <w:t>www.apsp-cesarebenedetti.it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54" w:rsidRDefault="00B62254" w:rsidP="00DC5105">
      <w:r>
        <w:separator/>
      </w:r>
    </w:p>
  </w:footnote>
  <w:footnote w:type="continuationSeparator" w:id="0">
    <w:p w:rsidR="00B62254" w:rsidRDefault="00B62254" w:rsidP="00DC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CA"/>
    <w:multiLevelType w:val="hybridMultilevel"/>
    <w:tmpl w:val="19788B2E"/>
    <w:lvl w:ilvl="0" w:tplc="040A3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B12C3"/>
    <w:multiLevelType w:val="singleLevel"/>
    <w:tmpl w:val="8340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2">
    <w:nsid w:val="1AE623CD"/>
    <w:multiLevelType w:val="hybridMultilevel"/>
    <w:tmpl w:val="4C0CF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116F8"/>
    <w:multiLevelType w:val="hybridMultilevel"/>
    <w:tmpl w:val="80E08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6239B"/>
    <w:multiLevelType w:val="hybridMultilevel"/>
    <w:tmpl w:val="9B989CE8"/>
    <w:lvl w:ilvl="0" w:tplc="4A982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E7791"/>
    <w:multiLevelType w:val="hybridMultilevel"/>
    <w:tmpl w:val="68B4272E"/>
    <w:lvl w:ilvl="0" w:tplc="EE5265A8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D7B2B"/>
    <w:multiLevelType w:val="hybridMultilevel"/>
    <w:tmpl w:val="07B62668"/>
    <w:lvl w:ilvl="0" w:tplc="D85CBB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2570"/>
    <w:multiLevelType w:val="hybridMultilevel"/>
    <w:tmpl w:val="F3C8F7D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A6DB2"/>
    <w:multiLevelType w:val="multilevel"/>
    <w:tmpl w:val="14161390"/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9">
    <w:nsid w:val="49562FD4"/>
    <w:multiLevelType w:val="hybridMultilevel"/>
    <w:tmpl w:val="99B67570"/>
    <w:lvl w:ilvl="0" w:tplc="FFB6B4F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45305A"/>
    <w:multiLevelType w:val="hybridMultilevel"/>
    <w:tmpl w:val="3EA25F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653528"/>
    <w:multiLevelType w:val="hybridMultilevel"/>
    <w:tmpl w:val="7E38C3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E1B80"/>
    <w:multiLevelType w:val="hybridMultilevel"/>
    <w:tmpl w:val="7D2C9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BA2F7B"/>
    <w:multiLevelType w:val="multilevel"/>
    <w:tmpl w:val="64FC783C"/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3"/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B9"/>
    <w:rsid w:val="00030403"/>
    <w:rsid w:val="0003740C"/>
    <w:rsid w:val="00044C12"/>
    <w:rsid w:val="00076F31"/>
    <w:rsid w:val="00087BFC"/>
    <w:rsid w:val="00091910"/>
    <w:rsid w:val="000A2996"/>
    <w:rsid w:val="000A3AEF"/>
    <w:rsid w:val="000C32B0"/>
    <w:rsid w:val="000E3926"/>
    <w:rsid w:val="00103B40"/>
    <w:rsid w:val="00122EC0"/>
    <w:rsid w:val="001231A4"/>
    <w:rsid w:val="0012710E"/>
    <w:rsid w:val="001278D7"/>
    <w:rsid w:val="00130EC5"/>
    <w:rsid w:val="00136A77"/>
    <w:rsid w:val="001714CF"/>
    <w:rsid w:val="001A77F8"/>
    <w:rsid w:val="001D2DB9"/>
    <w:rsid w:val="001D799C"/>
    <w:rsid w:val="001F4287"/>
    <w:rsid w:val="001F5B6E"/>
    <w:rsid w:val="001F754A"/>
    <w:rsid w:val="00206506"/>
    <w:rsid w:val="0022058A"/>
    <w:rsid w:val="002336F2"/>
    <w:rsid w:val="002421DD"/>
    <w:rsid w:val="00262487"/>
    <w:rsid w:val="0027185B"/>
    <w:rsid w:val="002C7DD7"/>
    <w:rsid w:val="002D0E76"/>
    <w:rsid w:val="002F3684"/>
    <w:rsid w:val="00310AC4"/>
    <w:rsid w:val="00312202"/>
    <w:rsid w:val="0032741C"/>
    <w:rsid w:val="00327720"/>
    <w:rsid w:val="00361F43"/>
    <w:rsid w:val="00373D83"/>
    <w:rsid w:val="00385124"/>
    <w:rsid w:val="003A022E"/>
    <w:rsid w:val="003A38FD"/>
    <w:rsid w:val="003C5817"/>
    <w:rsid w:val="003D33BF"/>
    <w:rsid w:val="003D7913"/>
    <w:rsid w:val="0040765F"/>
    <w:rsid w:val="00407DC0"/>
    <w:rsid w:val="00430B00"/>
    <w:rsid w:val="00437BA9"/>
    <w:rsid w:val="0044118E"/>
    <w:rsid w:val="004411C4"/>
    <w:rsid w:val="00446056"/>
    <w:rsid w:val="00461537"/>
    <w:rsid w:val="00471F1E"/>
    <w:rsid w:val="0049301A"/>
    <w:rsid w:val="00497D22"/>
    <w:rsid w:val="004B6F49"/>
    <w:rsid w:val="004C1B65"/>
    <w:rsid w:val="004D51A1"/>
    <w:rsid w:val="004E1951"/>
    <w:rsid w:val="00506992"/>
    <w:rsid w:val="00525BEA"/>
    <w:rsid w:val="00530DD4"/>
    <w:rsid w:val="00532380"/>
    <w:rsid w:val="00542776"/>
    <w:rsid w:val="00542968"/>
    <w:rsid w:val="00547C75"/>
    <w:rsid w:val="0055223D"/>
    <w:rsid w:val="00555C4E"/>
    <w:rsid w:val="00586BF6"/>
    <w:rsid w:val="005D2035"/>
    <w:rsid w:val="00614A72"/>
    <w:rsid w:val="0063744B"/>
    <w:rsid w:val="00652714"/>
    <w:rsid w:val="00690A71"/>
    <w:rsid w:val="006C244B"/>
    <w:rsid w:val="006D0BCD"/>
    <w:rsid w:val="006D63F4"/>
    <w:rsid w:val="00707678"/>
    <w:rsid w:val="0071720E"/>
    <w:rsid w:val="00755636"/>
    <w:rsid w:val="00755850"/>
    <w:rsid w:val="007A0529"/>
    <w:rsid w:val="007C4A8C"/>
    <w:rsid w:val="007D4EA8"/>
    <w:rsid w:val="007E17D7"/>
    <w:rsid w:val="007F155B"/>
    <w:rsid w:val="00812C78"/>
    <w:rsid w:val="00815A86"/>
    <w:rsid w:val="00815C2C"/>
    <w:rsid w:val="00832342"/>
    <w:rsid w:val="00834AB0"/>
    <w:rsid w:val="0084743A"/>
    <w:rsid w:val="00863524"/>
    <w:rsid w:val="00871F4A"/>
    <w:rsid w:val="0087205A"/>
    <w:rsid w:val="0087251D"/>
    <w:rsid w:val="00887230"/>
    <w:rsid w:val="008B0ABF"/>
    <w:rsid w:val="008E5952"/>
    <w:rsid w:val="008E763D"/>
    <w:rsid w:val="0090381A"/>
    <w:rsid w:val="009310D2"/>
    <w:rsid w:val="00953A3C"/>
    <w:rsid w:val="00973C1A"/>
    <w:rsid w:val="009C7F9E"/>
    <w:rsid w:val="009D7405"/>
    <w:rsid w:val="00A349B0"/>
    <w:rsid w:val="00A41ACE"/>
    <w:rsid w:val="00A61006"/>
    <w:rsid w:val="00A76665"/>
    <w:rsid w:val="00A9287D"/>
    <w:rsid w:val="00AA4128"/>
    <w:rsid w:val="00AB7C46"/>
    <w:rsid w:val="00AC70B2"/>
    <w:rsid w:val="00AF390C"/>
    <w:rsid w:val="00B00D96"/>
    <w:rsid w:val="00B22CB4"/>
    <w:rsid w:val="00B4576C"/>
    <w:rsid w:val="00B47553"/>
    <w:rsid w:val="00B62254"/>
    <w:rsid w:val="00B80437"/>
    <w:rsid w:val="00B821CE"/>
    <w:rsid w:val="00B90B46"/>
    <w:rsid w:val="00B92907"/>
    <w:rsid w:val="00BA1EE9"/>
    <w:rsid w:val="00BE4308"/>
    <w:rsid w:val="00C11210"/>
    <w:rsid w:val="00C15843"/>
    <w:rsid w:val="00C31DA7"/>
    <w:rsid w:val="00C434F3"/>
    <w:rsid w:val="00C5286E"/>
    <w:rsid w:val="00C567E7"/>
    <w:rsid w:val="00C56AA1"/>
    <w:rsid w:val="00C57CCA"/>
    <w:rsid w:val="00C8206F"/>
    <w:rsid w:val="00C962B3"/>
    <w:rsid w:val="00CD46F6"/>
    <w:rsid w:val="00CD5AAB"/>
    <w:rsid w:val="00D01520"/>
    <w:rsid w:val="00D221E5"/>
    <w:rsid w:val="00D41D47"/>
    <w:rsid w:val="00D616B4"/>
    <w:rsid w:val="00D64DDF"/>
    <w:rsid w:val="00D84916"/>
    <w:rsid w:val="00D86B05"/>
    <w:rsid w:val="00DC5105"/>
    <w:rsid w:val="00E3015E"/>
    <w:rsid w:val="00E43F66"/>
    <w:rsid w:val="00E644B0"/>
    <w:rsid w:val="00E95B22"/>
    <w:rsid w:val="00EA0A97"/>
    <w:rsid w:val="00EA1FA2"/>
    <w:rsid w:val="00EE0844"/>
    <w:rsid w:val="00F83B49"/>
    <w:rsid w:val="00F83C11"/>
    <w:rsid w:val="00F87C42"/>
    <w:rsid w:val="00F97A71"/>
    <w:rsid w:val="00FC520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EFF0-87AF-4C63-BC00-FEA7985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3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qFormat/>
    <w:rsid w:val="00F83C11"/>
    <w:pPr>
      <w:spacing w:before="240" w:after="60"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DB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D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F390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83C11"/>
    <w:pPr>
      <w:spacing w:after="120"/>
      <w:ind w:left="283"/>
    </w:pPr>
    <w:rPr>
      <w:sz w:val="20"/>
      <w:szCs w:val="20"/>
    </w:rPr>
  </w:style>
  <w:style w:type="paragraph" w:customStyle="1" w:styleId="Trattino">
    <w:name w:val="Trattino"/>
    <w:basedOn w:val="Normale"/>
    <w:rsid w:val="00F83C11"/>
    <w:pPr>
      <w:tabs>
        <w:tab w:val="left" w:pos="480"/>
        <w:tab w:val="left" w:pos="1134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Testolibero">
    <w:name w:val="Testo_libero"/>
    <w:basedOn w:val="Normale"/>
    <w:rsid w:val="007D4EA8"/>
    <w:pPr>
      <w:jc w:val="both"/>
    </w:pPr>
    <w:rPr>
      <w:szCs w:val="20"/>
    </w:rPr>
  </w:style>
  <w:style w:type="paragraph" w:customStyle="1" w:styleId="a">
    <w:basedOn w:val="Normale"/>
    <w:next w:val="Corpotesto"/>
    <w:rsid w:val="00E644B0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44B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644B0"/>
    <w:rPr>
      <w:sz w:val="24"/>
      <w:szCs w:val="24"/>
    </w:rPr>
  </w:style>
  <w:style w:type="paragraph" w:customStyle="1" w:styleId="Default">
    <w:name w:val="Default"/>
    <w:rsid w:val="00136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5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1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5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10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0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semiHidden/>
    <w:unhideWhenUsed/>
    <w:qFormat/>
    <w:rsid w:val="00D86B05"/>
    <w:pPr>
      <w:suppressAutoHyphens/>
      <w:spacing w:before="100" w:after="100"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  <w:style w:type="character" w:customStyle="1" w:styleId="Nessuno">
    <w:name w:val="Nessuno"/>
    <w:qFormat/>
    <w:rsid w:val="00D86B05"/>
  </w:style>
  <w:style w:type="character" w:customStyle="1" w:styleId="Titolo1Carattere">
    <w:name w:val="Titolo 1 Carattere"/>
    <w:basedOn w:val="Carpredefinitoparagrafo"/>
    <w:link w:val="Titolo1"/>
    <w:uiPriority w:val="9"/>
    <w:rsid w:val="00973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p-cesarebenedetti.it" TargetMode="External"/><Relationship Id="rId1" Type="http://schemas.openxmlformats.org/officeDocument/2006/relationships/hyperlink" Target="mailto:segreteria@apsp-cesarebenedett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faella.RIPMORI\Desktop\APSP%20-%20modello%20lettera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APSP - modello lettera standard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2547</CharactersWithSpaces>
  <SharedDoc>false</SharedDoc>
  <HLinks>
    <vt:vector size="12" baseType="variant"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http://www.apsp-cesarebenedetti.it/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mailto:segreteria@apsp-cesarebenedetti.it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</dc:creator>
  <cp:keywords/>
  <dc:description/>
  <cp:lastModifiedBy>Antonino La Grutta</cp:lastModifiedBy>
  <cp:revision>7</cp:revision>
  <cp:lastPrinted>2020-12-31T12:49:00Z</cp:lastPrinted>
  <dcterms:created xsi:type="dcterms:W3CDTF">2021-12-09T10:08:00Z</dcterms:created>
  <dcterms:modified xsi:type="dcterms:W3CDTF">2021-12-09T10:19:00Z</dcterms:modified>
</cp:coreProperties>
</file>